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D7AAB" w14:textId="36EF0731" w:rsidR="00B86409" w:rsidRDefault="00FB7706" w:rsidP="00FE14E4">
      <w:pPr>
        <w:rPr>
          <w:rFonts w:ascii="Century Gothic" w:hAnsi="Century Gothic"/>
          <w:b/>
          <w:bCs/>
          <w:color w:val="FFFFFF" w:themeColor="background1"/>
          <w:sz w:val="40"/>
          <w:szCs w:val="40"/>
        </w:rPr>
      </w:pPr>
      <w:r w:rsidRPr="003D2002">
        <w:rPr>
          <w:rFonts w:ascii="Century Gothic" w:hAnsi="Century Gothic"/>
          <w:b/>
          <w:bCs/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28995D8" wp14:editId="04748636">
            <wp:simplePos x="0" y="0"/>
            <wp:positionH relativeFrom="column">
              <wp:posOffset>5567045</wp:posOffset>
            </wp:positionH>
            <wp:positionV relativeFrom="page">
              <wp:posOffset>419100</wp:posOffset>
            </wp:positionV>
            <wp:extent cx="1242695" cy="783590"/>
            <wp:effectExtent l="0" t="0" r="0" b="0"/>
            <wp:wrapThrough wrapText="bothSides">
              <wp:wrapPolygon edited="0">
                <wp:start x="9602" y="3151"/>
                <wp:lineTo x="7616" y="4726"/>
                <wp:lineTo x="3642" y="10502"/>
                <wp:lineTo x="3642" y="12603"/>
                <wp:lineTo x="6622" y="16804"/>
                <wp:lineTo x="6954" y="17854"/>
                <wp:lineTo x="8609" y="17854"/>
                <wp:lineTo x="11920" y="16804"/>
                <wp:lineTo x="18212" y="14178"/>
                <wp:lineTo x="18212" y="8927"/>
                <wp:lineTo x="15894" y="5776"/>
                <wp:lineTo x="11258" y="3151"/>
                <wp:lineTo x="9602" y="3151"/>
              </wp:wrapPolygon>
            </wp:wrapThrough>
            <wp:docPr id="17" name="Picture 1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PX_2014Casual_Colou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95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136" w:rsidRPr="003D2002">
        <w:rPr>
          <w:rFonts w:ascii="Century Gothic" w:hAnsi="Century Gothic"/>
          <w:b/>
          <w:bCs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0E2FF60D" wp14:editId="26742C2C">
                <wp:simplePos x="0" y="0"/>
                <wp:positionH relativeFrom="page">
                  <wp:align>right</wp:align>
                </wp:positionH>
                <wp:positionV relativeFrom="page">
                  <wp:posOffset>456565</wp:posOffset>
                </wp:positionV>
                <wp:extent cx="8001000" cy="690245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902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48475" id="Rectangle 6" o:spid="_x0000_s1026" alt="Title: Colored background" style="position:absolute;margin-left:578.8pt;margin-top:35.95pt;width:630pt;height:54.35pt;z-index:-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" fillcolor="#00394e [1608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 w:rsidR="007B5E0D">
        <w:rPr>
          <w:rFonts w:ascii="Century Gothic" w:hAnsi="Century Gothic"/>
          <w:b/>
          <w:bCs/>
          <w:color w:val="FFFFFF" w:themeColor="background1"/>
          <w:sz w:val="40"/>
          <w:szCs w:val="40"/>
        </w:rPr>
        <w:t>MA</w:t>
      </w:r>
      <w:r w:rsidR="00FE14E4" w:rsidRPr="003D2002">
        <w:rPr>
          <w:rFonts w:ascii="Century Gothic" w:hAnsi="Century Gothic"/>
          <w:b/>
          <w:bCs/>
          <w:color w:val="FFFFFF" w:themeColor="background1"/>
          <w:sz w:val="40"/>
          <w:szCs w:val="40"/>
        </w:rPr>
        <w:t>NAGED ISOLATION HOTELS</w:t>
      </w:r>
    </w:p>
    <w:p w14:paraId="35C183D4" w14:textId="77777777" w:rsidR="005078F2" w:rsidRPr="003D2002" w:rsidRDefault="005078F2" w:rsidP="00FE14E4">
      <w:pPr>
        <w:rPr>
          <w:rFonts w:ascii="Century Gothic" w:hAnsi="Century Gothic"/>
          <w:b/>
          <w:bCs/>
          <w:color w:val="FFFFFF" w:themeColor="background1"/>
          <w:sz w:val="40"/>
          <w:szCs w:val="40"/>
        </w:rPr>
      </w:pPr>
    </w:p>
    <w:tbl>
      <w:tblPr>
        <w:tblStyle w:val="TableGrid"/>
        <w:tblW w:w="0" w:type="auto"/>
        <w:tblBorders>
          <w:top w:val="single" w:sz="4" w:space="0" w:color="003A4F" w:themeColor="accent5" w:themeShade="80"/>
          <w:left w:val="single" w:sz="4" w:space="0" w:color="003A4F" w:themeColor="accent5" w:themeShade="80"/>
          <w:bottom w:val="single" w:sz="4" w:space="0" w:color="003A4F" w:themeColor="accent5" w:themeShade="80"/>
          <w:right w:val="single" w:sz="4" w:space="0" w:color="003A4F" w:themeColor="accent5" w:themeShade="80"/>
          <w:insideH w:val="single" w:sz="4" w:space="0" w:color="003A4F" w:themeColor="accent5" w:themeShade="80"/>
          <w:insideV w:val="single" w:sz="4" w:space="0" w:color="003A4F" w:themeColor="accent5" w:themeShade="80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5051"/>
        <w:gridCol w:w="5019"/>
      </w:tblGrid>
      <w:tr w:rsidR="008D6CC6" w:rsidRPr="008D6CC6" w14:paraId="4DC8320F" w14:textId="77777777" w:rsidTr="005B1203">
        <w:trPr>
          <w:tblHeader/>
        </w:trPr>
        <w:tc>
          <w:tcPr>
            <w:tcW w:w="5051" w:type="dxa"/>
            <w:shd w:val="clear" w:color="auto" w:fill="003A4F" w:themeFill="accent5" w:themeFillShade="80"/>
          </w:tcPr>
          <w:p w14:paraId="724412E1" w14:textId="0985B7E7" w:rsidR="00B86409" w:rsidRPr="008D6CC6" w:rsidRDefault="00F47F72" w:rsidP="007F5D07">
            <w:pPr>
              <w:pStyle w:val="Tablehead"/>
              <w:jc w:val="left"/>
              <w:rPr>
                <w:rFonts w:ascii="Century Gothic" w:hAnsi="Century Gothic"/>
                <w:color w:val="FFFFFF" w:themeColor="background1"/>
              </w:rPr>
            </w:pPr>
            <w:r w:rsidRPr="00FE14E4">
              <w:rPr>
                <w:rFonts w:ascii="Century Gothic" w:hAnsi="Century Gothic"/>
                <w:color w:val="FFFFFF" w:themeColor="background1"/>
              </w:rPr>
              <w:t>Hotel</w:t>
            </w:r>
          </w:p>
        </w:tc>
        <w:tc>
          <w:tcPr>
            <w:tcW w:w="5019" w:type="dxa"/>
            <w:shd w:val="clear" w:color="auto" w:fill="003A4F" w:themeFill="accent5" w:themeFillShade="80"/>
          </w:tcPr>
          <w:p w14:paraId="38952C10" w14:textId="5C23C12F" w:rsidR="00B86409" w:rsidRPr="008D6CC6" w:rsidRDefault="00B86409" w:rsidP="007F5D07">
            <w:pPr>
              <w:pStyle w:val="Tablehead"/>
              <w:jc w:val="left"/>
              <w:rPr>
                <w:rFonts w:ascii="Century Gothic" w:hAnsi="Century Gothic"/>
                <w:color w:val="FFFFFF" w:themeColor="background1"/>
              </w:rPr>
            </w:pPr>
            <w:r w:rsidRPr="008D6CC6">
              <w:rPr>
                <w:rFonts w:ascii="Century Gothic" w:hAnsi="Century Gothic"/>
                <w:color w:val="FFFFFF" w:themeColor="background1"/>
              </w:rPr>
              <w:t>S</w:t>
            </w:r>
            <w:r w:rsidR="00F47F72" w:rsidRPr="008D6CC6">
              <w:rPr>
                <w:rFonts w:ascii="Century Gothic" w:hAnsi="Century Gothic"/>
                <w:color w:val="FFFFFF" w:themeColor="background1"/>
              </w:rPr>
              <w:t>tatus</w:t>
            </w:r>
          </w:p>
        </w:tc>
      </w:tr>
      <w:tr w:rsidR="00B86409" w:rsidRPr="00BF244A" w14:paraId="222DC3E9" w14:textId="77777777" w:rsidTr="005B1203">
        <w:tc>
          <w:tcPr>
            <w:tcW w:w="5051" w:type="dxa"/>
          </w:tcPr>
          <w:p w14:paraId="143557E6" w14:textId="621D6F45" w:rsidR="00B86409" w:rsidRPr="00BF244A" w:rsidRDefault="00836415">
            <w:pPr>
              <w:rPr>
                <w:rFonts w:ascii="Century Gothic" w:hAnsi="Century Gothic"/>
                <w:b/>
                <w:bCs/>
                <w:color w:val="31346D"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color w:val="31346D"/>
                <w:sz w:val="20"/>
                <w:szCs w:val="20"/>
              </w:rPr>
              <w:t>AUCKLAND AIRPORT</w:t>
            </w:r>
          </w:p>
        </w:tc>
        <w:tc>
          <w:tcPr>
            <w:tcW w:w="5019" w:type="dxa"/>
          </w:tcPr>
          <w:p w14:paraId="5D79BBFD" w14:textId="18BCBDD6" w:rsidR="00B86409" w:rsidRPr="00BF244A" w:rsidRDefault="00B864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7C3B77C8" w14:textId="77777777" w:rsidTr="005B1203">
        <w:tc>
          <w:tcPr>
            <w:tcW w:w="5051" w:type="dxa"/>
          </w:tcPr>
          <w:p w14:paraId="286A2EAA" w14:textId="123C5571" w:rsidR="00836415" w:rsidRPr="00BF244A" w:rsidRDefault="00836415" w:rsidP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Novotel Auckland Airport</w:t>
            </w:r>
          </w:p>
          <w:p w14:paraId="03AF86C8" w14:textId="43BCF486" w:rsidR="00B86409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Jet Park Hotel</w:t>
            </w:r>
          </w:p>
          <w:p w14:paraId="66BF0251" w14:textId="371D8217" w:rsidR="00836415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Sudima Auckland Airport </w:t>
            </w:r>
          </w:p>
          <w:p w14:paraId="221C2333" w14:textId="77777777" w:rsidR="00836415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Holiday Inn Auckland Airport</w:t>
            </w:r>
          </w:p>
          <w:p w14:paraId="50C183CE" w14:textId="6DCBF469" w:rsidR="00836415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Naumi Hotel Auckland Airport</w:t>
            </w:r>
          </w:p>
        </w:tc>
        <w:tc>
          <w:tcPr>
            <w:tcW w:w="5019" w:type="dxa"/>
          </w:tcPr>
          <w:p w14:paraId="639F7F19" w14:textId="77777777" w:rsidR="007E5A84" w:rsidRPr="00BF244A" w:rsidRDefault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FEC269D" w14:textId="77777777" w:rsidR="007E5A84" w:rsidRPr="00BF244A" w:rsidRDefault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Official Quarantine Hotel</w:t>
            </w:r>
          </w:p>
          <w:p w14:paraId="63E00DB9" w14:textId="0827F6FE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  <w:r w:rsidR="00B06E34">
              <w:rPr>
                <w:rFonts w:ascii="Century Gothic" w:hAnsi="Century Gothic"/>
                <w:sz w:val="20"/>
                <w:szCs w:val="20"/>
              </w:rPr>
              <w:t xml:space="preserve"> – Until 30 April 2021</w:t>
            </w:r>
          </w:p>
          <w:p w14:paraId="257B4C20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2AEA5E96" w14:textId="0E44B150" w:rsidR="00B86409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1AD5605E" w14:textId="77777777" w:rsidTr="005B1203">
        <w:tc>
          <w:tcPr>
            <w:tcW w:w="5051" w:type="dxa"/>
            <w:tcBorders>
              <w:bottom w:val="single" w:sz="4" w:space="0" w:color="003A4F" w:themeColor="accent5" w:themeShade="80"/>
            </w:tcBorders>
          </w:tcPr>
          <w:p w14:paraId="106F24F3" w14:textId="4B79F3B0" w:rsidR="00B86409" w:rsidRPr="00BF244A" w:rsidRDefault="00836415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color w:val="31346D"/>
                <w:sz w:val="20"/>
                <w:szCs w:val="20"/>
              </w:rPr>
              <w:t>AUCKLAND</w:t>
            </w:r>
          </w:p>
        </w:tc>
        <w:tc>
          <w:tcPr>
            <w:tcW w:w="5019" w:type="dxa"/>
          </w:tcPr>
          <w:p w14:paraId="12E94A55" w14:textId="1E8ECD30" w:rsidR="00B86409" w:rsidRPr="00BF244A" w:rsidRDefault="00B864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126E854C" w14:textId="77777777" w:rsidTr="007756E2">
        <w:tc>
          <w:tcPr>
            <w:tcW w:w="5051" w:type="dxa"/>
            <w:tcBorders>
              <w:top w:val="single" w:sz="4" w:space="0" w:color="003A4F" w:themeColor="accent5" w:themeShade="80"/>
              <w:left w:val="single" w:sz="4" w:space="0" w:color="003A4F" w:themeColor="accent5" w:themeShade="80"/>
              <w:bottom w:val="nil"/>
              <w:right w:val="single" w:sz="4" w:space="0" w:color="003A4F" w:themeColor="accent5" w:themeShade="80"/>
            </w:tcBorders>
          </w:tcPr>
          <w:p w14:paraId="267C52D7" w14:textId="77777777" w:rsidR="00B86409" w:rsidRPr="00BF244A" w:rsidRDefault="00836415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Crowne Plaza Auckland</w:t>
            </w:r>
          </w:p>
          <w:p w14:paraId="1F6E5C1A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Sebel Manukau</w:t>
            </w:r>
          </w:p>
          <w:p w14:paraId="1E29DB7B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Novotel Ellerslie</w:t>
            </w:r>
          </w:p>
          <w:p w14:paraId="18BACA2F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Ibis Ellerslie</w:t>
            </w:r>
          </w:p>
          <w:p w14:paraId="40DC3E99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Waipuna Hotel </w:t>
            </w:r>
          </w:p>
          <w:p w14:paraId="65036B17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Pullman Auckland</w:t>
            </w:r>
          </w:p>
          <w:p w14:paraId="06D624C1" w14:textId="48B36900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SO/ Auckland</w:t>
            </w:r>
          </w:p>
          <w:p w14:paraId="45DC62AF" w14:textId="25CFFEB1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Grand Mercure Auckland</w:t>
            </w:r>
          </w:p>
          <w:p w14:paraId="1D4D7727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Grand Millennium</w:t>
            </w:r>
          </w:p>
          <w:p w14:paraId="376A9009" w14:textId="417760E0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Four Points by Sheraton </w:t>
            </w:r>
          </w:p>
          <w:p w14:paraId="04B98DD3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Rydges Auckland</w:t>
            </w:r>
          </w:p>
          <w:p w14:paraId="26381A72" w14:textId="77777777" w:rsidR="008D6CC6" w:rsidRPr="00BF244A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Stamford Plaza</w:t>
            </w:r>
          </w:p>
          <w:p w14:paraId="64EE14E5" w14:textId="77777777" w:rsidR="008D6CC6" w:rsidRDefault="008D6CC6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M Social</w:t>
            </w:r>
          </w:p>
          <w:p w14:paraId="06DEC68D" w14:textId="3B412CEB" w:rsidR="00BE3311" w:rsidRPr="00BF244A" w:rsidRDefault="00BE331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Ramada Federal Street</w:t>
            </w:r>
          </w:p>
        </w:tc>
        <w:tc>
          <w:tcPr>
            <w:tcW w:w="5019" w:type="dxa"/>
            <w:tcBorders>
              <w:left w:val="single" w:sz="4" w:space="0" w:color="003A4F" w:themeColor="accent5" w:themeShade="80"/>
              <w:bottom w:val="nil"/>
            </w:tcBorders>
          </w:tcPr>
          <w:p w14:paraId="1709267B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515F242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5FBA2F2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61A6F701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3A413AC4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EC23DA5" w14:textId="62D88816" w:rsidR="00B86409" w:rsidRPr="00BF244A" w:rsidRDefault="00B06E3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Full </w:t>
            </w:r>
            <w:r w:rsidR="007E5A84" w:rsidRPr="00BF244A">
              <w:rPr>
                <w:rFonts w:ascii="Century Gothic" w:hAnsi="Century Gothic"/>
                <w:sz w:val="20"/>
                <w:szCs w:val="20"/>
              </w:rPr>
              <w:t>Managed Isolation</w:t>
            </w:r>
          </w:p>
          <w:p w14:paraId="1320120F" w14:textId="77777777" w:rsidR="007E5A84" w:rsidRPr="00BF244A" w:rsidRDefault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06185FE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85E321F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60B5A8B9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3416BCC4" w14:textId="77777777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675472D5" w14:textId="4CE3C001" w:rsidR="007E5A84" w:rsidRPr="00BF244A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Full Managed Isolation </w:t>
            </w:r>
          </w:p>
          <w:p w14:paraId="08BAE531" w14:textId="1FE91BFF" w:rsidR="007E5A84" w:rsidRDefault="007E5A84" w:rsidP="007E5A84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Full Managed Isolation </w:t>
            </w:r>
          </w:p>
          <w:p w14:paraId="2B73BEE1" w14:textId="0CF5E710" w:rsidR="00BE3311" w:rsidRPr="00BF244A" w:rsidRDefault="00635187" w:rsidP="009F0FA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Full Managed Isolation </w:t>
            </w:r>
          </w:p>
        </w:tc>
      </w:tr>
      <w:tr w:rsidR="007756E2" w:rsidRPr="00BF244A" w14:paraId="3F014FD5" w14:textId="77777777" w:rsidTr="007756E2">
        <w:tc>
          <w:tcPr>
            <w:tcW w:w="5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1C1A" w14:textId="77777777" w:rsidR="007756E2" w:rsidRDefault="007756E2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Waldorf St Apartments</w:t>
            </w:r>
          </w:p>
          <w:p w14:paraId="4D05B282" w14:textId="4E24A662" w:rsidR="0082649B" w:rsidRPr="0082649B" w:rsidRDefault="0082649B">
            <w:pPr>
              <w:rPr>
                <w:rFonts w:ascii="Century Gothic" w:hAnsi="Century Gothic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DEA4" w14:textId="77777777" w:rsidR="007756E2" w:rsidRDefault="007756E2" w:rsidP="007E5A8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6E9E03B6" w14:textId="4885C007" w:rsidR="0082649B" w:rsidRPr="00790D4F" w:rsidRDefault="0082649B" w:rsidP="007E5A8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53016004" w14:textId="77777777" w:rsidTr="007756E2">
        <w:tc>
          <w:tcPr>
            <w:tcW w:w="5051" w:type="dxa"/>
            <w:tcBorders>
              <w:top w:val="single" w:sz="4" w:space="0" w:color="auto"/>
            </w:tcBorders>
          </w:tcPr>
          <w:p w14:paraId="34FC79FE" w14:textId="69A322E4" w:rsidR="00B86409" w:rsidRPr="00BF244A" w:rsidRDefault="007E5A84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HAMILTON</w:t>
            </w:r>
          </w:p>
        </w:tc>
        <w:tc>
          <w:tcPr>
            <w:tcW w:w="5019" w:type="dxa"/>
            <w:tcBorders>
              <w:top w:val="single" w:sz="4" w:space="0" w:color="auto"/>
            </w:tcBorders>
          </w:tcPr>
          <w:p w14:paraId="54E0E6C1" w14:textId="327E83E8" w:rsidR="00B86409" w:rsidRPr="00BF244A" w:rsidRDefault="00B8640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33E4F029" w14:textId="77777777" w:rsidTr="005B1203">
        <w:tc>
          <w:tcPr>
            <w:tcW w:w="5051" w:type="dxa"/>
          </w:tcPr>
          <w:p w14:paraId="08C47A3A" w14:textId="77777777" w:rsidR="00B86409" w:rsidRPr="00BF244A" w:rsidRDefault="007E5A84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Ibis Tainui</w:t>
            </w:r>
          </w:p>
          <w:p w14:paraId="18537DA3" w14:textId="77777777" w:rsidR="001663DA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Distinction Hotel Te Rapa</w:t>
            </w:r>
          </w:p>
          <w:p w14:paraId="76CD547D" w14:textId="45CC3C0B" w:rsidR="009F0FAD" w:rsidRPr="00BF244A" w:rsidRDefault="009F0FAD" w:rsidP="001663D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Jetpark Hamilton</w:t>
            </w:r>
          </w:p>
        </w:tc>
        <w:tc>
          <w:tcPr>
            <w:tcW w:w="5019" w:type="dxa"/>
          </w:tcPr>
          <w:p w14:paraId="538F0355" w14:textId="77777777" w:rsidR="00B86409" w:rsidRPr="00BF244A" w:rsidRDefault="001663DA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4797082A" w14:textId="77777777" w:rsidR="001663DA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3E2F33D9" w14:textId="75653C3F" w:rsidR="009F0FAD" w:rsidRPr="00BF244A" w:rsidRDefault="009F0FAD" w:rsidP="009F0FAD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5793F46C" w14:textId="77777777" w:rsidTr="005B1203">
        <w:tc>
          <w:tcPr>
            <w:tcW w:w="5051" w:type="dxa"/>
          </w:tcPr>
          <w:p w14:paraId="70DE370C" w14:textId="0A08F7FF" w:rsidR="00B86409" w:rsidRPr="00BF244A" w:rsidRDefault="001663DA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ROTORUA</w:t>
            </w:r>
          </w:p>
        </w:tc>
        <w:tc>
          <w:tcPr>
            <w:tcW w:w="5019" w:type="dxa"/>
          </w:tcPr>
          <w:p w14:paraId="17F2C59E" w14:textId="151EB899" w:rsidR="00B86409" w:rsidRPr="00BF244A" w:rsidRDefault="00B86409" w:rsidP="003D19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6CCA9BDE" w14:textId="77777777" w:rsidTr="005B1203">
        <w:tc>
          <w:tcPr>
            <w:tcW w:w="5051" w:type="dxa"/>
          </w:tcPr>
          <w:p w14:paraId="2E8B1B26" w14:textId="77777777" w:rsidR="00B86409" w:rsidRPr="00BF244A" w:rsidRDefault="001663DA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Ibis Rotorua</w:t>
            </w:r>
          </w:p>
          <w:p w14:paraId="585C5FCB" w14:textId="77777777" w:rsidR="001663DA" w:rsidRDefault="001663DA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Sudima Rotorua</w:t>
            </w:r>
          </w:p>
          <w:p w14:paraId="6214ABA6" w14:textId="3F5650A3" w:rsidR="00BE3311" w:rsidRPr="00BF244A" w:rsidRDefault="00BE3311" w:rsidP="003D19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Rydges Rotorua</w:t>
            </w:r>
          </w:p>
        </w:tc>
        <w:tc>
          <w:tcPr>
            <w:tcW w:w="5019" w:type="dxa"/>
          </w:tcPr>
          <w:p w14:paraId="51A78D38" w14:textId="77777777" w:rsidR="001663DA" w:rsidRPr="00BF244A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  <w:p w14:paraId="515EADC7" w14:textId="06B29D69" w:rsidR="00B86409" w:rsidRDefault="001663DA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  <w:r w:rsidR="00B06E34">
              <w:rPr>
                <w:rFonts w:ascii="Century Gothic" w:hAnsi="Century Gothic"/>
                <w:sz w:val="20"/>
                <w:szCs w:val="20"/>
              </w:rPr>
              <w:t xml:space="preserve"> – Until 30 April 2021</w:t>
            </w:r>
          </w:p>
          <w:p w14:paraId="4E09E608" w14:textId="383D9AA3" w:rsidR="00BE3311" w:rsidRPr="00BF244A" w:rsidRDefault="00BE3311" w:rsidP="001663DA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6FF00C3D" w14:textId="77777777" w:rsidTr="005B1203">
        <w:tc>
          <w:tcPr>
            <w:tcW w:w="5051" w:type="dxa"/>
          </w:tcPr>
          <w:p w14:paraId="33CA811F" w14:textId="67C14ACA" w:rsidR="00B86409" w:rsidRPr="00BF244A" w:rsidRDefault="001663DA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WELLINGTON</w:t>
            </w:r>
          </w:p>
        </w:tc>
        <w:tc>
          <w:tcPr>
            <w:tcW w:w="5019" w:type="dxa"/>
          </w:tcPr>
          <w:p w14:paraId="7AC84445" w14:textId="65415F70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3F6D4E74" w14:textId="77777777" w:rsidTr="00E01E21">
        <w:tc>
          <w:tcPr>
            <w:tcW w:w="5051" w:type="dxa"/>
            <w:tcBorders>
              <w:bottom w:val="nil"/>
            </w:tcBorders>
          </w:tcPr>
          <w:p w14:paraId="6712860E" w14:textId="0AE0B1D0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Bay Plaza</w:t>
            </w:r>
          </w:p>
        </w:tc>
        <w:tc>
          <w:tcPr>
            <w:tcW w:w="5019" w:type="dxa"/>
            <w:tcBorders>
              <w:bottom w:val="nil"/>
            </w:tcBorders>
          </w:tcPr>
          <w:p w14:paraId="4CADB7B4" w14:textId="1DAC153E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1533A9" w:rsidRPr="00BF244A" w14:paraId="51649416" w14:textId="77777777" w:rsidTr="00E01E21">
        <w:tc>
          <w:tcPr>
            <w:tcW w:w="5051" w:type="dxa"/>
            <w:tcBorders>
              <w:top w:val="nil"/>
            </w:tcBorders>
          </w:tcPr>
          <w:p w14:paraId="17D03187" w14:textId="3B290CCA" w:rsidR="001533A9" w:rsidRPr="00BF244A" w:rsidRDefault="001533A9" w:rsidP="003D19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Grand Mercure</w:t>
            </w:r>
          </w:p>
        </w:tc>
        <w:tc>
          <w:tcPr>
            <w:tcW w:w="5019" w:type="dxa"/>
            <w:tcBorders>
              <w:top w:val="nil"/>
            </w:tcBorders>
          </w:tcPr>
          <w:p w14:paraId="2908CB1B" w14:textId="572034EC" w:rsidR="001533A9" w:rsidRPr="00BF244A" w:rsidRDefault="001533A9" w:rsidP="003D195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86409" w:rsidRPr="00BF244A" w14:paraId="40F3CB5C" w14:textId="77777777" w:rsidTr="005B1203">
        <w:tc>
          <w:tcPr>
            <w:tcW w:w="5051" w:type="dxa"/>
          </w:tcPr>
          <w:p w14:paraId="5F679EB7" w14:textId="0BC8A70F" w:rsidR="00B86409" w:rsidRPr="00BF244A" w:rsidRDefault="009054FE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t>CHRISTCHURCH AIRPORT</w:t>
            </w:r>
          </w:p>
        </w:tc>
        <w:tc>
          <w:tcPr>
            <w:tcW w:w="5019" w:type="dxa"/>
          </w:tcPr>
          <w:p w14:paraId="2540C5DF" w14:textId="2CCE776A" w:rsidR="00B86409" w:rsidRPr="00BF244A" w:rsidRDefault="00B86409" w:rsidP="003D19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6409" w:rsidRPr="00BF244A" w14:paraId="46F4DC78" w14:textId="77777777" w:rsidTr="005B1203">
        <w:tc>
          <w:tcPr>
            <w:tcW w:w="5051" w:type="dxa"/>
          </w:tcPr>
          <w:p w14:paraId="42E4A5D1" w14:textId="77777777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Sudima Christchurch Airport</w:t>
            </w:r>
          </w:p>
          <w:p w14:paraId="39BBF6D1" w14:textId="77777777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Commodore Hotel Christchurch Airport</w:t>
            </w:r>
          </w:p>
          <w:p w14:paraId="63CD6FF9" w14:textId="7AF8936D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lastRenderedPageBreak/>
              <w:t>Novotel Christchurch Airport</w:t>
            </w:r>
          </w:p>
        </w:tc>
        <w:tc>
          <w:tcPr>
            <w:tcW w:w="5019" w:type="dxa"/>
          </w:tcPr>
          <w:p w14:paraId="4EAC5675" w14:textId="6475DDC7" w:rsidR="00B86409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lastRenderedPageBreak/>
              <w:t>Full Managed Isolation</w:t>
            </w:r>
            <w:r w:rsidR="00B06E34">
              <w:rPr>
                <w:rFonts w:ascii="Century Gothic" w:hAnsi="Century Gothic"/>
                <w:sz w:val="20"/>
                <w:szCs w:val="20"/>
              </w:rPr>
              <w:t xml:space="preserve"> – Until 30 April 2021</w:t>
            </w:r>
          </w:p>
          <w:p w14:paraId="456A0CF9" w14:textId="77777777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Partial Managed Isolation</w:t>
            </w:r>
          </w:p>
          <w:p w14:paraId="5B4D7E58" w14:textId="1A8C1621" w:rsidR="009054FE" w:rsidRPr="00BF244A" w:rsidRDefault="009054FE" w:rsidP="003D1951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lastRenderedPageBreak/>
              <w:t>Full Managed Isolation</w:t>
            </w:r>
          </w:p>
        </w:tc>
      </w:tr>
      <w:tr w:rsidR="00B86409" w:rsidRPr="00BF244A" w14:paraId="244CF4EA" w14:textId="77777777" w:rsidTr="005B1203">
        <w:tc>
          <w:tcPr>
            <w:tcW w:w="5051" w:type="dxa"/>
          </w:tcPr>
          <w:p w14:paraId="3ABAD404" w14:textId="6F9DBA54" w:rsidR="00B86409" w:rsidRPr="00BF244A" w:rsidRDefault="009054FE" w:rsidP="003D1951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BF244A">
              <w:rPr>
                <w:rFonts w:ascii="Century Gothic" w:hAnsi="Century Gothic"/>
                <w:b/>
                <w:bCs/>
                <w:sz w:val="20"/>
                <w:szCs w:val="20"/>
              </w:rPr>
              <w:lastRenderedPageBreak/>
              <w:t>CHRISTCHURCH</w:t>
            </w:r>
          </w:p>
        </w:tc>
        <w:tc>
          <w:tcPr>
            <w:tcW w:w="5019" w:type="dxa"/>
          </w:tcPr>
          <w:p w14:paraId="2C6470ED" w14:textId="110226EC" w:rsidR="00B86409" w:rsidRPr="00BF244A" w:rsidRDefault="00B86409" w:rsidP="003D195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054FE" w:rsidRPr="00BF244A" w14:paraId="2DD15D91" w14:textId="77777777" w:rsidTr="005B1203">
        <w:tc>
          <w:tcPr>
            <w:tcW w:w="5051" w:type="dxa"/>
          </w:tcPr>
          <w:p w14:paraId="375C6D0E" w14:textId="6B9F47E1" w:rsidR="005B1203" w:rsidRPr="00BF244A" w:rsidRDefault="009054FE" w:rsidP="005B1203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Chateau on the Park</w:t>
            </w:r>
          </w:p>
        </w:tc>
        <w:tc>
          <w:tcPr>
            <w:tcW w:w="5019" w:type="dxa"/>
          </w:tcPr>
          <w:p w14:paraId="6FD086D4" w14:textId="4BCB9F77" w:rsidR="009054FE" w:rsidRPr="00BF244A" w:rsidRDefault="009054FE" w:rsidP="009054FE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BF244A" w14:paraId="688F1BCD" w14:textId="77777777" w:rsidTr="005B1203">
        <w:tc>
          <w:tcPr>
            <w:tcW w:w="5051" w:type="dxa"/>
          </w:tcPr>
          <w:p w14:paraId="68640A92" w14:textId="4589C078" w:rsidR="00BF244A" w:rsidRPr="00BF244A" w:rsidRDefault="00BF244A" w:rsidP="005B1203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 xml:space="preserve">Distinction </w:t>
            </w:r>
          </w:p>
        </w:tc>
        <w:tc>
          <w:tcPr>
            <w:tcW w:w="5019" w:type="dxa"/>
          </w:tcPr>
          <w:p w14:paraId="60F66BB6" w14:textId="49676F04" w:rsidR="00BF244A" w:rsidRPr="00BF244A" w:rsidRDefault="00BF244A" w:rsidP="009054FE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  <w:tr w:rsidR="00C608F1" w14:paraId="5D25A17B" w14:textId="77777777" w:rsidTr="005B1203">
        <w:tc>
          <w:tcPr>
            <w:tcW w:w="5051" w:type="dxa"/>
          </w:tcPr>
          <w:p w14:paraId="761E3598" w14:textId="0A53FAFE" w:rsidR="00C608F1" w:rsidRPr="00BF244A" w:rsidRDefault="00C608F1" w:rsidP="005B120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Crowne Plaza</w:t>
            </w:r>
          </w:p>
        </w:tc>
        <w:tc>
          <w:tcPr>
            <w:tcW w:w="5019" w:type="dxa"/>
          </w:tcPr>
          <w:p w14:paraId="7FFB0CC3" w14:textId="52D09A52" w:rsidR="00C608F1" w:rsidRPr="00BF244A" w:rsidRDefault="00C608F1" w:rsidP="009054FE">
            <w:pPr>
              <w:rPr>
                <w:rFonts w:ascii="Century Gothic" w:hAnsi="Century Gothic"/>
                <w:sz w:val="20"/>
                <w:szCs w:val="20"/>
              </w:rPr>
            </w:pPr>
            <w:r w:rsidRPr="00BF244A">
              <w:rPr>
                <w:rFonts w:ascii="Century Gothic" w:hAnsi="Century Gothic"/>
                <w:sz w:val="20"/>
                <w:szCs w:val="20"/>
              </w:rPr>
              <w:t>Full Managed Isolation</w:t>
            </w:r>
          </w:p>
        </w:tc>
      </w:tr>
    </w:tbl>
    <w:p w14:paraId="317D2395" w14:textId="16C119CC" w:rsidR="00AF5CAE" w:rsidRPr="00B86409" w:rsidRDefault="0005730D" w:rsidP="00B86409">
      <w:pPr>
        <w:pStyle w:val="NoSpacing"/>
        <w:rPr>
          <w:sz w:val="4"/>
        </w:rPr>
      </w:pPr>
      <w:r>
        <w:rPr>
          <w:sz w:val="4"/>
        </w:rPr>
        <w:t xml:space="preserve"> </w:t>
      </w:r>
    </w:p>
    <w:sectPr w:rsidR="00AF5CAE" w:rsidRPr="00B86409" w:rsidSect="004B712E">
      <w:headerReference w:type="default" r:id="rId12"/>
      <w:footerReference w:type="default" r:id="rId13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E9D50" w14:textId="77777777" w:rsidR="00EC46D9" w:rsidRDefault="00EC46D9" w:rsidP="001851E3">
      <w:pPr>
        <w:spacing w:after="0" w:line="240" w:lineRule="auto"/>
      </w:pPr>
      <w:r>
        <w:separator/>
      </w:r>
    </w:p>
  </w:endnote>
  <w:endnote w:type="continuationSeparator" w:id="0">
    <w:p w14:paraId="252FA67E" w14:textId="77777777" w:rsidR="00EC46D9" w:rsidRDefault="00EC46D9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1002A87" w:usb1="00000000" w:usb2="00000000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2C64E" w14:textId="6C2298CF" w:rsidR="00EF620A" w:rsidRPr="005144D6" w:rsidRDefault="00F10547" w:rsidP="004B712E">
    <w:pPr>
      <w:pStyle w:val="Footer"/>
      <w:rPr>
        <w:color w:val="FFFFFF" w:themeColor="background1"/>
      </w:rPr>
    </w:pPr>
    <w:r>
      <w:fldChar w:fldCharType="begin"/>
    </w:r>
    <w:r>
      <w:instrText xml:space="preserve"> PAGE  \* MERGEFORMAT </w:instrText>
    </w:r>
    <w:r>
      <w:fldChar w:fldCharType="separate"/>
    </w:r>
    <w:r w:rsidR="00C62309" w:rsidRPr="00C62309">
      <w:rPr>
        <w:noProof/>
        <w:color w:val="FFFFFF" w:themeColor="background1"/>
      </w:rPr>
      <w:t>1</w:t>
    </w:r>
    <w:r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7C0094" w14:textId="77777777" w:rsidR="00EC46D9" w:rsidRDefault="00EC46D9" w:rsidP="001851E3">
      <w:pPr>
        <w:spacing w:after="0" w:line="240" w:lineRule="auto"/>
      </w:pPr>
      <w:r>
        <w:separator/>
      </w:r>
    </w:p>
  </w:footnote>
  <w:footnote w:type="continuationSeparator" w:id="0">
    <w:p w14:paraId="7BB12915" w14:textId="77777777" w:rsidR="00EC46D9" w:rsidRDefault="00EC46D9" w:rsidP="0018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88D28" w14:textId="6D3E4269" w:rsidR="00966250" w:rsidRPr="000E38BA" w:rsidRDefault="000E38BA">
    <w:pPr>
      <w:pStyle w:val="Header"/>
      <w:rPr>
        <w:lang w:val="en-NZ"/>
      </w:rPr>
    </w:pPr>
    <w:r>
      <w:rPr>
        <w:lang w:val="en-NZ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72"/>
    <w:rsid w:val="00043685"/>
    <w:rsid w:val="00046D59"/>
    <w:rsid w:val="0005730D"/>
    <w:rsid w:val="00072251"/>
    <w:rsid w:val="000D0393"/>
    <w:rsid w:val="000D0A18"/>
    <w:rsid w:val="000E38BA"/>
    <w:rsid w:val="001533A9"/>
    <w:rsid w:val="001663DA"/>
    <w:rsid w:val="001851E3"/>
    <w:rsid w:val="001D3619"/>
    <w:rsid w:val="00203215"/>
    <w:rsid w:val="002201B4"/>
    <w:rsid w:val="00275D7E"/>
    <w:rsid w:val="00296DCE"/>
    <w:rsid w:val="002B1CD2"/>
    <w:rsid w:val="002B2F4A"/>
    <w:rsid w:val="002B7BE3"/>
    <w:rsid w:val="0032014B"/>
    <w:rsid w:val="00320965"/>
    <w:rsid w:val="00331DCF"/>
    <w:rsid w:val="00336FC7"/>
    <w:rsid w:val="00346CE7"/>
    <w:rsid w:val="00351BD9"/>
    <w:rsid w:val="00395724"/>
    <w:rsid w:val="003D1951"/>
    <w:rsid w:val="003D2002"/>
    <w:rsid w:val="00430585"/>
    <w:rsid w:val="00440ABA"/>
    <w:rsid w:val="00456D38"/>
    <w:rsid w:val="00490D8F"/>
    <w:rsid w:val="004A7E2A"/>
    <w:rsid w:val="004B712E"/>
    <w:rsid w:val="004C071E"/>
    <w:rsid w:val="004C2FE9"/>
    <w:rsid w:val="0050360E"/>
    <w:rsid w:val="005078F2"/>
    <w:rsid w:val="005144D6"/>
    <w:rsid w:val="005B1203"/>
    <w:rsid w:val="00635187"/>
    <w:rsid w:val="00640B1D"/>
    <w:rsid w:val="006521BC"/>
    <w:rsid w:val="00654B1F"/>
    <w:rsid w:val="006828BC"/>
    <w:rsid w:val="006B0DC0"/>
    <w:rsid w:val="006D3647"/>
    <w:rsid w:val="006F1A66"/>
    <w:rsid w:val="007756E2"/>
    <w:rsid w:val="00790D4F"/>
    <w:rsid w:val="007B5E0D"/>
    <w:rsid w:val="007E5A84"/>
    <w:rsid w:val="007F5D07"/>
    <w:rsid w:val="0082649B"/>
    <w:rsid w:val="00836415"/>
    <w:rsid w:val="008650B2"/>
    <w:rsid w:val="008829B8"/>
    <w:rsid w:val="008C1FD6"/>
    <w:rsid w:val="008D1496"/>
    <w:rsid w:val="008D6CC6"/>
    <w:rsid w:val="009054FE"/>
    <w:rsid w:val="009258D6"/>
    <w:rsid w:val="00966250"/>
    <w:rsid w:val="009F0FAD"/>
    <w:rsid w:val="00A0150E"/>
    <w:rsid w:val="00A37F33"/>
    <w:rsid w:val="00A4336C"/>
    <w:rsid w:val="00A84A01"/>
    <w:rsid w:val="00AC197A"/>
    <w:rsid w:val="00AD1126"/>
    <w:rsid w:val="00AD12E2"/>
    <w:rsid w:val="00AF4BAA"/>
    <w:rsid w:val="00AF5CAE"/>
    <w:rsid w:val="00B06E34"/>
    <w:rsid w:val="00B344C4"/>
    <w:rsid w:val="00B55A81"/>
    <w:rsid w:val="00B83FD5"/>
    <w:rsid w:val="00B86409"/>
    <w:rsid w:val="00BB1733"/>
    <w:rsid w:val="00BE3311"/>
    <w:rsid w:val="00BF244A"/>
    <w:rsid w:val="00C4792A"/>
    <w:rsid w:val="00C608F1"/>
    <w:rsid w:val="00C62309"/>
    <w:rsid w:val="00D02ADB"/>
    <w:rsid w:val="00D048E4"/>
    <w:rsid w:val="00D55B84"/>
    <w:rsid w:val="00D70136"/>
    <w:rsid w:val="00D77121"/>
    <w:rsid w:val="00DF0FCF"/>
    <w:rsid w:val="00E01E21"/>
    <w:rsid w:val="00E10EDB"/>
    <w:rsid w:val="00E74A3E"/>
    <w:rsid w:val="00EC46D9"/>
    <w:rsid w:val="00EC54B8"/>
    <w:rsid w:val="00EF5AAA"/>
    <w:rsid w:val="00EF620A"/>
    <w:rsid w:val="00F10547"/>
    <w:rsid w:val="00F119A9"/>
    <w:rsid w:val="00F47F72"/>
    <w:rsid w:val="00FB0CD7"/>
    <w:rsid w:val="00FB606C"/>
    <w:rsid w:val="00FB7706"/>
    <w:rsid w:val="00FE14E4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0AF67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iller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9397-8F46-4119-AE9A-BD76FCBDF3AD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fb0879af-3eba-417a-a55a-ffe6dcd6ca77"/>
    <ds:schemaRef ds:uri="http://purl.org/dc/terms/"/>
    <ds:schemaRef ds:uri="http://schemas.microsoft.com/office/2006/documentManagement/types"/>
    <ds:schemaRef ds:uri="http://purl.org/dc/dcmitype/"/>
    <ds:schemaRef ds:uri="6dc4bcd6-49db-4c07-9060-8acfc67cef9f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A282B-B134-42E3-A788-A23AFBE3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</Template>
  <TotalTime>0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2020-07-27T01:58:00Z</dcterms:created>
  <dcterms:modified xsi:type="dcterms:W3CDTF">2021-01-21T01:12:00Z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