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7AAB" w14:textId="36EF0731" w:rsidR="00B86409" w:rsidRDefault="00FB7706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8995D8" wp14:editId="04748636">
            <wp:simplePos x="0" y="0"/>
            <wp:positionH relativeFrom="column">
              <wp:posOffset>5567045</wp:posOffset>
            </wp:positionH>
            <wp:positionV relativeFrom="page">
              <wp:posOffset>419100</wp:posOffset>
            </wp:positionV>
            <wp:extent cx="1242695" cy="783590"/>
            <wp:effectExtent l="0" t="0" r="0" b="0"/>
            <wp:wrapThrough wrapText="bothSides">
              <wp:wrapPolygon edited="0">
                <wp:start x="9602" y="3151"/>
                <wp:lineTo x="7616" y="4726"/>
                <wp:lineTo x="3642" y="10502"/>
                <wp:lineTo x="3642" y="12603"/>
                <wp:lineTo x="6622" y="16804"/>
                <wp:lineTo x="6954" y="17854"/>
                <wp:lineTo x="8609" y="17854"/>
                <wp:lineTo x="11920" y="16804"/>
                <wp:lineTo x="18212" y="14178"/>
                <wp:lineTo x="18212" y="8927"/>
                <wp:lineTo x="15894" y="5776"/>
                <wp:lineTo x="11258" y="3151"/>
                <wp:lineTo x="9602" y="3151"/>
              </wp:wrapPolygon>
            </wp:wrapThrough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X_2014Casual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136"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E2FF60D" wp14:editId="26742C2C">
                <wp:simplePos x="0" y="0"/>
                <wp:positionH relativeFrom="page">
                  <wp:align>right</wp:align>
                </wp:positionH>
                <wp:positionV relativeFrom="page">
                  <wp:posOffset>456565</wp:posOffset>
                </wp:positionV>
                <wp:extent cx="8001000" cy="69024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90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8475" id="Rectangle 6" o:spid="_x0000_s1026" alt="Title: Colored background" style="position:absolute;margin-left:578.8pt;margin-top:35.95pt;width:630pt;height:54.3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" fillcolor="#00394e [1608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7B5E0D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MA</w:t>
      </w:r>
      <w:r w:rsidR="00FE14E4" w:rsidRPr="003D2002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NAGED ISOLATION HOTELS</w:t>
      </w:r>
    </w:p>
    <w:p w14:paraId="35C183D4" w14:textId="77777777" w:rsidR="005078F2" w:rsidRPr="003D2002" w:rsidRDefault="005078F2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03A4F" w:themeColor="accent5" w:themeShade="80"/>
          <w:left w:val="single" w:sz="4" w:space="0" w:color="003A4F" w:themeColor="accent5" w:themeShade="80"/>
          <w:bottom w:val="single" w:sz="4" w:space="0" w:color="003A4F" w:themeColor="accent5" w:themeShade="80"/>
          <w:right w:val="single" w:sz="4" w:space="0" w:color="003A4F" w:themeColor="accent5" w:themeShade="80"/>
          <w:insideH w:val="single" w:sz="4" w:space="0" w:color="003A4F" w:themeColor="accent5" w:themeShade="80"/>
          <w:insideV w:val="single" w:sz="4" w:space="0" w:color="003A4F" w:themeColor="accent5" w:themeShade="80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1"/>
        <w:gridCol w:w="5019"/>
      </w:tblGrid>
      <w:tr w:rsidR="008D6CC6" w:rsidRPr="008D6CC6" w14:paraId="4DC8320F" w14:textId="77777777" w:rsidTr="005B1203">
        <w:trPr>
          <w:tblHeader/>
        </w:trPr>
        <w:tc>
          <w:tcPr>
            <w:tcW w:w="5051" w:type="dxa"/>
            <w:shd w:val="clear" w:color="auto" w:fill="003A4F" w:themeFill="accent5" w:themeFillShade="80"/>
          </w:tcPr>
          <w:p w14:paraId="724412E1" w14:textId="0985B7E7" w:rsidR="00B86409" w:rsidRPr="008D6CC6" w:rsidRDefault="00F47F72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FE14E4">
              <w:rPr>
                <w:rFonts w:ascii="Century Gothic" w:hAnsi="Century Gothic"/>
                <w:color w:val="FFFFFF" w:themeColor="background1"/>
              </w:rPr>
              <w:t>Hotel</w:t>
            </w:r>
          </w:p>
        </w:tc>
        <w:tc>
          <w:tcPr>
            <w:tcW w:w="5019" w:type="dxa"/>
            <w:shd w:val="clear" w:color="auto" w:fill="003A4F" w:themeFill="accent5" w:themeFillShade="80"/>
          </w:tcPr>
          <w:p w14:paraId="38952C10" w14:textId="5C23C12F" w:rsidR="00B86409" w:rsidRPr="008D6CC6" w:rsidRDefault="00B86409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8D6CC6">
              <w:rPr>
                <w:rFonts w:ascii="Century Gothic" w:hAnsi="Century Gothic"/>
                <w:color w:val="FFFFFF" w:themeColor="background1"/>
              </w:rPr>
              <w:t>S</w:t>
            </w:r>
            <w:r w:rsidR="00F47F72" w:rsidRPr="008D6CC6">
              <w:rPr>
                <w:rFonts w:ascii="Century Gothic" w:hAnsi="Century Gothic"/>
                <w:color w:val="FFFFFF" w:themeColor="background1"/>
              </w:rPr>
              <w:t>tatus</w:t>
            </w:r>
          </w:p>
        </w:tc>
      </w:tr>
      <w:tr w:rsidR="00B86409" w:rsidRPr="00BF244A" w14:paraId="222DC3E9" w14:textId="77777777" w:rsidTr="005B1203">
        <w:tc>
          <w:tcPr>
            <w:tcW w:w="5051" w:type="dxa"/>
          </w:tcPr>
          <w:p w14:paraId="143557E6" w14:textId="621D6F45" w:rsidR="00B86409" w:rsidRPr="00BF244A" w:rsidRDefault="00836415">
            <w:pPr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 AIRPORT</w:t>
            </w:r>
          </w:p>
        </w:tc>
        <w:tc>
          <w:tcPr>
            <w:tcW w:w="5019" w:type="dxa"/>
          </w:tcPr>
          <w:p w14:paraId="5D79BBFD" w14:textId="18BCBDD6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7C3B77C8" w14:textId="77777777" w:rsidTr="005B1203">
        <w:tc>
          <w:tcPr>
            <w:tcW w:w="5051" w:type="dxa"/>
          </w:tcPr>
          <w:p w14:paraId="286A2EAA" w14:textId="123C5571" w:rsidR="00836415" w:rsidRPr="00BF244A" w:rsidRDefault="00836415" w:rsidP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Auckland Airport</w:t>
            </w:r>
          </w:p>
          <w:p w14:paraId="03AF86C8" w14:textId="43BCF486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Jet Park Hotel</w:t>
            </w:r>
          </w:p>
          <w:p w14:paraId="66BF0251" w14:textId="371D821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Sudima Auckland Airport </w:t>
            </w:r>
          </w:p>
          <w:p w14:paraId="221C2333" w14:textId="7777777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Holiday Inn Auckland Airport</w:t>
            </w:r>
          </w:p>
          <w:p w14:paraId="50C183CE" w14:textId="6DCBF469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Naumi Hotel Auckland Airport</w:t>
            </w:r>
          </w:p>
        </w:tc>
        <w:tc>
          <w:tcPr>
            <w:tcW w:w="5019" w:type="dxa"/>
          </w:tcPr>
          <w:p w14:paraId="639F7F19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FEC269D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Official Quarantine Hotel</w:t>
            </w:r>
          </w:p>
          <w:p w14:paraId="63E00D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57B4C20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AEA5E96" w14:textId="0E44B150" w:rsidR="00B86409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1AD5605E" w14:textId="77777777" w:rsidTr="005B1203">
        <w:tc>
          <w:tcPr>
            <w:tcW w:w="5051" w:type="dxa"/>
            <w:tcBorders>
              <w:bottom w:val="single" w:sz="4" w:space="0" w:color="003A4F" w:themeColor="accent5" w:themeShade="80"/>
            </w:tcBorders>
          </w:tcPr>
          <w:p w14:paraId="106F24F3" w14:textId="4B79F3B0" w:rsidR="00B86409" w:rsidRPr="00BF244A" w:rsidRDefault="008364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</w:t>
            </w:r>
          </w:p>
        </w:tc>
        <w:tc>
          <w:tcPr>
            <w:tcW w:w="5019" w:type="dxa"/>
          </w:tcPr>
          <w:p w14:paraId="12E94A55" w14:textId="1E8ECD30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126E854C" w14:textId="77777777" w:rsidTr="007756E2">
        <w:tc>
          <w:tcPr>
            <w:tcW w:w="5051" w:type="dxa"/>
            <w:tcBorders>
              <w:top w:val="single" w:sz="4" w:space="0" w:color="003A4F" w:themeColor="accent5" w:themeShade="80"/>
              <w:left w:val="single" w:sz="4" w:space="0" w:color="003A4F" w:themeColor="accent5" w:themeShade="80"/>
              <w:bottom w:val="nil"/>
              <w:right w:val="single" w:sz="4" w:space="0" w:color="003A4F" w:themeColor="accent5" w:themeShade="80"/>
            </w:tcBorders>
          </w:tcPr>
          <w:p w14:paraId="267C52D7" w14:textId="77777777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Crowne Plaza Auckland</w:t>
            </w:r>
          </w:p>
          <w:p w14:paraId="1F6E5C1A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Sebel Manukau</w:t>
            </w:r>
          </w:p>
          <w:p w14:paraId="1E29DB7B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Ellerslie</w:t>
            </w:r>
          </w:p>
          <w:p w14:paraId="18BACA2F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Ellerslie</w:t>
            </w:r>
          </w:p>
          <w:p w14:paraId="40DC3E99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Waipuna Hotel </w:t>
            </w:r>
          </w:p>
          <w:p w14:paraId="65036B1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Pullman Auckland</w:t>
            </w:r>
          </w:p>
          <w:p w14:paraId="06D624C1" w14:textId="48B3690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SO/ Auckland</w:t>
            </w:r>
          </w:p>
          <w:p w14:paraId="45DC62AF" w14:textId="25CFFEB1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Mercure Auckland</w:t>
            </w:r>
          </w:p>
          <w:p w14:paraId="1D4D772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Millennium</w:t>
            </w:r>
          </w:p>
          <w:p w14:paraId="376A9009" w14:textId="417760E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Four Points by Sheraton </w:t>
            </w:r>
          </w:p>
          <w:p w14:paraId="04B98DD3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Rydges Auckland</w:t>
            </w:r>
          </w:p>
          <w:p w14:paraId="26381A72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Stamford Plaza</w:t>
            </w:r>
          </w:p>
          <w:p w14:paraId="64EE14E5" w14:textId="77777777" w:rsidR="008D6CC6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M Social</w:t>
            </w:r>
          </w:p>
          <w:p w14:paraId="06DEC68D" w14:textId="3B412CEB" w:rsidR="00BE3311" w:rsidRPr="00BF244A" w:rsidRDefault="00BE33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Ramada Federal Street</w:t>
            </w:r>
          </w:p>
        </w:tc>
        <w:tc>
          <w:tcPr>
            <w:tcW w:w="5019" w:type="dxa"/>
            <w:tcBorders>
              <w:left w:val="single" w:sz="4" w:space="0" w:color="003A4F" w:themeColor="accent5" w:themeShade="80"/>
              <w:bottom w:val="nil"/>
            </w:tcBorders>
          </w:tcPr>
          <w:p w14:paraId="1709267B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515F24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5FBA2F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1A6F701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A413A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EC23DA5" w14:textId="77777777" w:rsidR="00B86409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1320120F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06185FE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85E321F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0B5A8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416BC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75472D5" w14:textId="4CE3C001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08BAE531" w14:textId="1FE91BFF" w:rsidR="007E5A84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2B73BEE1" w14:textId="0CF5E710" w:rsidR="00BE3311" w:rsidRPr="00BF244A" w:rsidRDefault="00635187" w:rsidP="009F0F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  <w:bookmarkStart w:id="0" w:name="_GoBack"/>
            <w:bookmarkEnd w:id="0"/>
          </w:p>
        </w:tc>
      </w:tr>
      <w:tr w:rsidR="007756E2" w:rsidRPr="00BF244A" w14:paraId="3F014FD5" w14:textId="77777777" w:rsidTr="007756E2"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1A" w14:textId="77777777" w:rsidR="007756E2" w:rsidRDefault="007756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Waldorf St Apartments</w:t>
            </w:r>
          </w:p>
          <w:p w14:paraId="4D05B282" w14:textId="215111CD" w:rsidR="0082649B" w:rsidRPr="0082649B" w:rsidRDefault="0082649B">
            <w:pPr>
              <w:rPr>
                <w:rFonts w:ascii="Century Gothic" w:hAnsi="Century Gothic"/>
                <w:sz w:val="20"/>
                <w:szCs w:val="20"/>
              </w:rPr>
            </w:pPr>
            <w:r w:rsidRPr="0082649B">
              <w:rPr>
                <w:rFonts w:ascii="Century Gothic" w:hAnsi="Century Gothic"/>
                <w:color w:val="auto"/>
                <w:sz w:val="20"/>
                <w:szCs w:val="20"/>
              </w:rPr>
              <w:t>Aveda Motor Lodge Pukekohe 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EA4" w14:textId="77777777" w:rsidR="007756E2" w:rsidRDefault="007756E2" w:rsidP="007E5A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E9E03B6" w14:textId="2CE65F93" w:rsidR="0082649B" w:rsidRPr="00790D4F" w:rsidRDefault="0082649B" w:rsidP="007E5A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  <w:r w:rsidR="00790D4F">
              <w:rPr>
                <w:rFonts w:ascii="Century Gothic" w:hAnsi="Century Gothic"/>
                <w:sz w:val="20"/>
                <w:szCs w:val="20"/>
              </w:rPr>
              <w:t xml:space="preserve"> – Until 26 October</w:t>
            </w:r>
          </w:p>
        </w:tc>
      </w:tr>
      <w:tr w:rsidR="00B86409" w:rsidRPr="00BF244A" w14:paraId="53016004" w14:textId="77777777" w:rsidTr="007756E2">
        <w:tc>
          <w:tcPr>
            <w:tcW w:w="5051" w:type="dxa"/>
            <w:tcBorders>
              <w:top w:val="single" w:sz="4" w:space="0" w:color="auto"/>
            </w:tcBorders>
          </w:tcPr>
          <w:p w14:paraId="34FC79FE" w14:textId="69A322E4" w:rsidR="00B86409" w:rsidRPr="00BF244A" w:rsidRDefault="007E5A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HAMILTON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54E0E6C1" w14:textId="327E83E8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33E4F029" w14:textId="77777777" w:rsidTr="005B1203">
        <w:tc>
          <w:tcPr>
            <w:tcW w:w="5051" w:type="dxa"/>
          </w:tcPr>
          <w:p w14:paraId="08C47A3A" w14:textId="77777777" w:rsidR="00B86409" w:rsidRPr="00BF244A" w:rsidRDefault="007E5A84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Tainui</w:t>
            </w:r>
          </w:p>
          <w:p w14:paraId="18537DA3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Distinction Hotel Te Rapa</w:t>
            </w:r>
          </w:p>
          <w:p w14:paraId="76CD547D" w14:textId="45CC3C0B" w:rsidR="009F0FAD" w:rsidRPr="00BF244A" w:rsidRDefault="009F0FAD" w:rsidP="001663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Jetpark Hamilton</w:t>
            </w:r>
          </w:p>
        </w:tc>
        <w:tc>
          <w:tcPr>
            <w:tcW w:w="5019" w:type="dxa"/>
          </w:tcPr>
          <w:p w14:paraId="538F0355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797082A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E2F33D9" w14:textId="75653C3F" w:rsidR="009F0FAD" w:rsidRPr="00BF244A" w:rsidRDefault="009F0FAD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5793F46C" w14:textId="77777777" w:rsidTr="005B1203">
        <w:tc>
          <w:tcPr>
            <w:tcW w:w="5051" w:type="dxa"/>
          </w:tcPr>
          <w:p w14:paraId="70DE370C" w14:textId="0A08F7FF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ROTORUA</w:t>
            </w:r>
          </w:p>
        </w:tc>
        <w:tc>
          <w:tcPr>
            <w:tcW w:w="5019" w:type="dxa"/>
          </w:tcPr>
          <w:p w14:paraId="17F2C59E" w14:textId="151EB899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6CCA9BDE" w14:textId="77777777" w:rsidTr="005B1203">
        <w:tc>
          <w:tcPr>
            <w:tcW w:w="5051" w:type="dxa"/>
          </w:tcPr>
          <w:p w14:paraId="2E8B1B26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Rotorua</w:t>
            </w:r>
          </w:p>
          <w:p w14:paraId="585C5FCB" w14:textId="77777777" w:rsidR="001663D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Rotorua</w:t>
            </w:r>
          </w:p>
          <w:p w14:paraId="6214ABA6" w14:textId="3F5650A3" w:rsidR="00BE3311" w:rsidRPr="00BF244A" w:rsidRDefault="00BE3311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Rydges Rotorua</w:t>
            </w:r>
          </w:p>
        </w:tc>
        <w:tc>
          <w:tcPr>
            <w:tcW w:w="5019" w:type="dxa"/>
          </w:tcPr>
          <w:p w14:paraId="51A78D38" w14:textId="77777777" w:rsidR="001663DA" w:rsidRPr="00BF244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15EADC7" w14:textId="77777777" w:rsidR="00B86409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E09E608" w14:textId="383D9AA3" w:rsidR="00BE3311" w:rsidRPr="00BF244A" w:rsidRDefault="00BE3311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6FF00C3D" w14:textId="77777777" w:rsidTr="005B1203">
        <w:tc>
          <w:tcPr>
            <w:tcW w:w="5051" w:type="dxa"/>
          </w:tcPr>
          <w:p w14:paraId="33CA811F" w14:textId="67C14ACA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WELLINGTON</w:t>
            </w:r>
          </w:p>
        </w:tc>
        <w:tc>
          <w:tcPr>
            <w:tcW w:w="5019" w:type="dxa"/>
          </w:tcPr>
          <w:p w14:paraId="7AC84445" w14:textId="65415F7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3F6D4E74" w14:textId="77777777" w:rsidTr="00E01E21">
        <w:tc>
          <w:tcPr>
            <w:tcW w:w="5051" w:type="dxa"/>
            <w:tcBorders>
              <w:bottom w:val="nil"/>
            </w:tcBorders>
          </w:tcPr>
          <w:p w14:paraId="6712860E" w14:textId="0AE0B1D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Bay Plaza</w:t>
            </w:r>
          </w:p>
        </w:tc>
        <w:tc>
          <w:tcPr>
            <w:tcW w:w="5019" w:type="dxa"/>
            <w:tcBorders>
              <w:bottom w:val="nil"/>
            </w:tcBorders>
          </w:tcPr>
          <w:p w14:paraId="4CADB7B4" w14:textId="1DAC153E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1533A9" w:rsidRPr="00BF244A" w14:paraId="51649416" w14:textId="77777777" w:rsidTr="00E01E21">
        <w:tc>
          <w:tcPr>
            <w:tcW w:w="5051" w:type="dxa"/>
            <w:tcBorders>
              <w:top w:val="nil"/>
            </w:tcBorders>
          </w:tcPr>
          <w:p w14:paraId="17D03187" w14:textId="3B290CCA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Grand Mercure</w:t>
            </w:r>
          </w:p>
        </w:tc>
        <w:tc>
          <w:tcPr>
            <w:tcW w:w="5019" w:type="dxa"/>
            <w:tcBorders>
              <w:top w:val="nil"/>
            </w:tcBorders>
          </w:tcPr>
          <w:p w14:paraId="2908CB1B" w14:textId="572034EC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40F3CB5C" w14:textId="77777777" w:rsidTr="005B1203">
        <w:tc>
          <w:tcPr>
            <w:tcW w:w="5051" w:type="dxa"/>
          </w:tcPr>
          <w:p w14:paraId="5F679EB7" w14:textId="0BC8A70F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CHRISTCHURCH AIRPORT</w:t>
            </w:r>
          </w:p>
        </w:tc>
        <w:tc>
          <w:tcPr>
            <w:tcW w:w="5019" w:type="dxa"/>
          </w:tcPr>
          <w:p w14:paraId="2540C5DF" w14:textId="2CCE776A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46F4DC78" w14:textId="77777777" w:rsidTr="005B1203">
        <w:tc>
          <w:tcPr>
            <w:tcW w:w="5051" w:type="dxa"/>
          </w:tcPr>
          <w:p w14:paraId="42E4A5D1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Christchurch Airport</w:t>
            </w:r>
          </w:p>
          <w:p w14:paraId="39BBF6D1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Commodore Hotel Christchurch Airport</w:t>
            </w:r>
          </w:p>
          <w:p w14:paraId="63CD6FF9" w14:textId="7AF8936D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Novotel Christchurch Airport</w:t>
            </w:r>
          </w:p>
        </w:tc>
        <w:tc>
          <w:tcPr>
            <w:tcW w:w="5019" w:type="dxa"/>
          </w:tcPr>
          <w:p w14:paraId="4EAC5675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</w:p>
          <w:p w14:paraId="456A0CF9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5B4D7E58" w14:textId="1A8C1621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</w:p>
        </w:tc>
      </w:tr>
      <w:tr w:rsidR="00B86409" w:rsidRPr="00BF244A" w14:paraId="244CF4EA" w14:textId="77777777" w:rsidTr="005B1203">
        <w:tc>
          <w:tcPr>
            <w:tcW w:w="5051" w:type="dxa"/>
          </w:tcPr>
          <w:p w14:paraId="3ABAD404" w14:textId="6F9DBA54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CHRISTCHURCH</w:t>
            </w:r>
          </w:p>
        </w:tc>
        <w:tc>
          <w:tcPr>
            <w:tcW w:w="5019" w:type="dxa"/>
          </w:tcPr>
          <w:p w14:paraId="2C6470ED" w14:textId="110226EC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54FE" w:rsidRPr="00BF244A" w14:paraId="2DD15D91" w14:textId="77777777" w:rsidTr="005B1203">
        <w:tc>
          <w:tcPr>
            <w:tcW w:w="5051" w:type="dxa"/>
          </w:tcPr>
          <w:p w14:paraId="375C6D0E" w14:textId="6B9F47E1" w:rsidR="005B1203" w:rsidRPr="00BF244A" w:rsidRDefault="009054FE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Chateau on the Park</w:t>
            </w:r>
          </w:p>
        </w:tc>
        <w:tc>
          <w:tcPr>
            <w:tcW w:w="5019" w:type="dxa"/>
          </w:tcPr>
          <w:p w14:paraId="6FD086D4" w14:textId="4BCB9F77" w:rsidR="009054FE" w:rsidRPr="00BF244A" w:rsidRDefault="009054FE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F244A" w14:paraId="688F1BCD" w14:textId="77777777" w:rsidTr="005B1203">
        <w:tc>
          <w:tcPr>
            <w:tcW w:w="5051" w:type="dxa"/>
          </w:tcPr>
          <w:p w14:paraId="68640A92" w14:textId="4589C078" w:rsidR="00BF244A" w:rsidRPr="00BF244A" w:rsidRDefault="00BF244A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Distinction </w:t>
            </w:r>
          </w:p>
        </w:tc>
        <w:tc>
          <w:tcPr>
            <w:tcW w:w="5019" w:type="dxa"/>
          </w:tcPr>
          <w:p w14:paraId="60F66BB6" w14:textId="49676F04" w:rsidR="00BF244A" w:rsidRPr="00BF244A" w:rsidRDefault="00BF244A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C608F1" w14:paraId="5D25A17B" w14:textId="77777777" w:rsidTr="005B1203">
        <w:tc>
          <w:tcPr>
            <w:tcW w:w="5051" w:type="dxa"/>
          </w:tcPr>
          <w:p w14:paraId="761E3598" w14:textId="0A53FAFE" w:rsidR="00C608F1" w:rsidRPr="00BF244A" w:rsidRDefault="00C608F1" w:rsidP="005B12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Crowne Plaza</w:t>
            </w:r>
          </w:p>
        </w:tc>
        <w:tc>
          <w:tcPr>
            <w:tcW w:w="5019" w:type="dxa"/>
          </w:tcPr>
          <w:p w14:paraId="7FFB0CC3" w14:textId="52D09A52" w:rsidR="00C608F1" w:rsidRPr="00BF244A" w:rsidRDefault="00C608F1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</w:tbl>
    <w:p w14:paraId="317D2395" w14:textId="16C119CC" w:rsidR="00AF5CAE" w:rsidRPr="00B86409" w:rsidRDefault="0005730D" w:rsidP="00B86409">
      <w:pPr>
        <w:pStyle w:val="NoSpacing"/>
        <w:rPr>
          <w:sz w:val="4"/>
        </w:rPr>
      </w:pPr>
      <w:r>
        <w:rPr>
          <w:sz w:val="4"/>
        </w:rPr>
        <w:t xml:space="preserve"> </w:t>
      </w:r>
    </w:p>
    <w:sectPr w:rsidR="00AF5CAE" w:rsidRPr="00B86409" w:rsidSect="004B712E">
      <w:headerReference w:type="default" r:id="rId12"/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9D50" w14:textId="77777777" w:rsidR="00EC46D9" w:rsidRDefault="00EC46D9" w:rsidP="001851E3">
      <w:pPr>
        <w:spacing w:after="0" w:line="240" w:lineRule="auto"/>
      </w:pPr>
      <w:r>
        <w:separator/>
      </w:r>
    </w:p>
  </w:endnote>
  <w:endnote w:type="continuationSeparator" w:id="0">
    <w:p w14:paraId="252FA67E" w14:textId="77777777" w:rsidR="00EC46D9" w:rsidRDefault="00EC46D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64E" w14:textId="6C2298CF" w:rsidR="00EF620A" w:rsidRPr="005144D6" w:rsidRDefault="00F10547" w:rsidP="004B712E">
    <w:pPr>
      <w:pStyle w:val="Footer"/>
      <w:rPr>
        <w:color w:val="FFFFFF" w:themeColor="background1"/>
      </w:rPr>
    </w:pPr>
    <w:r>
      <w:fldChar w:fldCharType="begin"/>
    </w:r>
    <w:r>
      <w:instrText xml:space="preserve"> PAGE  \* MERGEFORMAT </w:instrText>
    </w:r>
    <w:r>
      <w:fldChar w:fldCharType="separate"/>
    </w:r>
    <w:r w:rsidR="00C62309" w:rsidRPr="00C62309">
      <w:rPr>
        <w:noProof/>
        <w:color w:val="FFFFFF" w:themeColor="background1"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0094" w14:textId="77777777" w:rsidR="00EC46D9" w:rsidRDefault="00EC46D9" w:rsidP="001851E3">
      <w:pPr>
        <w:spacing w:after="0" w:line="240" w:lineRule="auto"/>
      </w:pPr>
      <w:r>
        <w:separator/>
      </w:r>
    </w:p>
  </w:footnote>
  <w:footnote w:type="continuationSeparator" w:id="0">
    <w:p w14:paraId="7BB12915" w14:textId="77777777" w:rsidR="00EC46D9" w:rsidRDefault="00EC46D9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D28" w14:textId="6D3E4269" w:rsidR="00966250" w:rsidRPr="000E38BA" w:rsidRDefault="000E38BA">
    <w:pPr>
      <w:pStyle w:val="Header"/>
      <w:rPr>
        <w:lang w:val="en-NZ"/>
      </w:rPr>
    </w:pPr>
    <w:r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72"/>
    <w:rsid w:val="00043685"/>
    <w:rsid w:val="00046D59"/>
    <w:rsid w:val="0005730D"/>
    <w:rsid w:val="00072251"/>
    <w:rsid w:val="000D0393"/>
    <w:rsid w:val="000D0A18"/>
    <w:rsid w:val="000E38BA"/>
    <w:rsid w:val="001533A9"/>
    <w:rsid w:val="001663DA"/>
    <w:rsid w:val="001851E3"/>
    <w:rsid w:val="001D3619"/>
    <w:rsid w:val="00203215"/>
    <w:rsid w:val="002201B4"/>
    <w:rsid w:val="00275D7E"/>
    <w:rsid w:val="00296DCE"/>
    <w:rsid w:val="002B2F4A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3D2002"/>
    <w:rsid w:val="00430585"/>
    <w:rsid w:val="00440ABA"/>
    <w:rsid w:val="00456D38"/>
    <w:rsid w:val="00490D8F"/>
    <w:rsid w:val="004A7E2A"/>
    <w:rsid w:val="004B712E"/>
    <w:rsid w:val="004C071E"/>
    <w:rsid w:val="004C2FE9"/>
    <w:rsid w:val="0050360E"/>
    <w:rsid w:val="005078F2"/>
    <w:rsid w:val="005144D6"/>
    <w:rsid w:val="005B1203"/>
    <w:rsid w:val="00635187"/>
    <w:rsid w:val="00640B1D"/>
    <w:rsid w:val="006521BC"/>
    <w:rsid w:val="00654B1F"/>
    <w:rsid w:val="006828BC"/>
    <w:rsid w:val="006B0DC0"/>
    <w:rsid w:val="006D3647"/>
    <w:rsid w:val="006F1A66"/>
    <w:rsid w:val="007756E2"/>
    <w:rsid w:val="00790D4F"/>
    <w:rsid w:val="007B5E0D"/>
    <w:rsid w:val="007E5A84"/>
    <w:rsid w:val="007F5D07"/>
    <w:rsid w:val="0082649B"/>
    <w:rsid w:val="00836415"/>
    <w:rsid w:val="008650B2"/>
    <w:rsid w:val="008829B8"/>
    <w:rsid w:val="008C1FD6"/>
    <w:rsid w:val="008D1496"/>
    <w:rsid w:val="008D6CC6"/>
    <w:rsid w:val="009054FE"/>
    <w:rsid w:val="009258D6"/>
    <w:rsid w:val="00966250"/>
    <w:rsid w:val="009F0FAD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E3311"/>
    <w:rsid w:val="00BF244A"/>
    <w:rsid w:val="00C4792A"/>
    <w:rsid w:val="00C608F1"/>
    <w:rsid w:val="00C62309"/>
    <w:rsid w:val="00D02ADB"/>
    <w:rsid w:val="00D048E4"/>
    <w:rsid w:val="00D55B84"/>
    <w:rsid w:val="00D70136"/>
    <w:rsid w:val="00D77121"/>
    <w:rsid w:val="00DF0FCF"/>
    <w:rsid w:val="00E01E21"/>
    <w:rsid w:val="00E10EDB"/>
    <w:rsid w:val="00E74A3E"/>
    <w:rsid w:val="00EC46D9"/>
    <w:rsid w:val="00EC54B8"/>
    <w:rsid w:val="00EF620A"/>
    <w:rsid w:val="00F10547"/>
    <w:rsid w:val="00F119A9"/>
    <w:rsid w:val="00F47F72"/>
    <w:rsid w:val="00FB0CD7"/>
    <w:rsid w:val="00FB606C"/>
    <w:rsid w:val="00FB7706"/>
    <w:rsid w:val="00FE14E4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AF6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er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purl.org/dc/elements/1.1/"/>
    <ds:schemaRef ds:uri="http://schemas.openxmlformats.org/package/2006/metadata/core-properties"/>
    <ds:schemaRef ds:uri="6dc4bcd6-49db-4c07-9060-8acfc67cef9f"/>
    <ds:schemaRef ds:uri="http://www.w3.org/XML/1998/namespace"/>
    <ds:schemaRef ds:uri="http://purl.org/dc/terms/"/>
    <ds:schemaRef ds:uri="http://purl.org/dc/dcmitype/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A0EF4-118F-4524-A555-82991239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2020-07-27T01:58:00Z</dcterms:created>
  <dcterms:modified xsi:type="dcterms:W3CDTF">2020-10-01T20:39:00Z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