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7AAB" w14:textId="36EF0731" w:rsidR="00B86409" w:rsidRDefault="00FB7706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  <w:r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28995D8" wp14:editId="04748636">
            <wp:simplePos x="0" y="0"/>
            <wp:positionH relativeFrom="column">
              <wp:posOffset>5567045</wp:posOffset>
            </wp:positionH>
            <wp:positionV relativeFrom="page">
              <wp:posOffset>419100</wp:posOffset>
            </wp:positionV>
            <wp:extent cx="1242695" cy="783590"/>
            <wp:effectExtent l="0" t="0" r="0" b="0"/>
            <wp:wrapThrough wrapText="bothSides">
              <wp:wrapPolygon edited="0">
                <wp:start x="9602" y="3151"/>
                <wp:lineTo x="7616" y="4726"/>
                <wp:lineTo x="3642" y="10502"/>
                <wp:lineTo x="3642" y="12603"/>
                <wp:lineTo x="6622" y="16804"/>
                <wp:lineTo x="6954" y="17854"/>
                <wp:lineTo x="8609" y="17854"/>
                <wp:lineTo x="11920" y="16804"/>
                <wp:lineTo x="18212" y="14178"/>
                <wp:lineTo x="18212" y="8927"/>
                <wp:lineTo x="15894" y="5776"/>
                <wp:lineTo x="11258" y="3151"/>
                <wp:lineTo x="9602" y="3151"/>
              </wp:wrapPolygon>
            </wp:wrapThrough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X_2014Casual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136"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E2FF60D" wp14:editId="26742C2C">
                <wp:simplePos x="0" y="0"/>
                <wp:positionH relativeFrom="page">
                  <wp:align>right</wp:align>
                </wp:positionH>
                <wp:positionV relativeFrom="page">
                  <wp:posOffset>456565</wp:posOffset>
                </wp:positionV>
                <wp:extent cx="8001000" cy="69024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902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8475" id="Rectangle 6" o:spid="_x0000_s1026" alt="Title: Colored background" style="position:absolute;margin-left:578.8pt;margin-top:35.95pt;width:630pt;height:54.3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" fillcolor="#00394e [1608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7B5E0D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MA</w:t>
      </w:r>
      <w:r w:rsidR="00FE14E4" w:rsidRPr="003D2002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NAGED ISOLATION HOTELS</w:t>
      </w:r>
    </w:p>
    <w:p w14:paraId="35C183D4" w14:textId="77777777" w:rsidR="005078F2" w:rsidRPr="003D2002" w:rsidRDefault="005078F2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003A4F" w:themeColor="accent5" w:themeShade="80"/>
          <w:left w:val="single" w:sz="4" w:space="0" w:color="003A4F" w:themeColor="accent5" w:themeShade="80"/>
          <w:bottom w:val="single" w:sz="4" w:space="0" w:color="003A4F" w:themeColor="accent5" w:themeShade="80"/>
          <w:right w:val="single" w:sz="4" w:space="0" w:color="003A4F" w:themeColor="accent5" w:themeShade="80"/>
          <w:insideH w:val="single" w:sz="4" w:space="0" w:color="003A4F" w:themeColor="accent5" w:themeShade="80"/>
          <w:insideV w:val="single" w:sz="4" w:space="0" w:color="003A4F" w:themeColor="accent5" w:themeShade="80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1"/>
        <w:gridCol w:w="5019"/>
      </w:tblGrid>
      <w:tr w:rsidR="008D6CC6" w:rsidRPr="008D6CC6" w14:paraId="4DC8320F" w14:textId="77777777" w:rsidTr="005B1203">
        <w:trPr>
          <w:tblHeader/>
        </w:trPr>
        <w:tc>
          <w:tcPr>
            <w:tcW w:w="5051" w:type="dxa"/>
            <w:shd w:val="clear" w:color="auto" w:fill="003A4F" w:themeFill="accent5" w:themeFillShade="80"/>
          </w:tcPr>
          <w:p w14:paraId="724412E1" w14:textId="0985B7E7" w:rsidR="00B86409" w:rsidRPr="008D6CC6" w:rsidRDefault="00F47F72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FE14E4">
              <w:rPr>
                <w:rFonts w:ascii="Century Gothic" w:hAnsi="Century Gothic"/>
                <w:color w:val="FFFFFF" w:themeColor="background1"/>
              </w:rPr>
              <w:t>Hotel</w:t>
            </w:r>
          </w:p>
        </w:tc>
        <w:tc>
          <w:tcPr>
            <w:tcW w:w="5019" w:type="dxa"/>
            <w:shd w:val="clear" w:color="auto" w:fill="003A4F" w:themeFill="accent5" w:themeFillShade="80"/>
          </w:tcPr>
          <w:p w14:paraId="38952C10" w14:textId="5C23C12F" w:rsidR="00B86409" w:rsidRPr="008D6CC6" w:rsidRDefault="00B86409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8D6CC6">
              <w:rPr>
                <w:rFonts w:ascii="Century Gothic" w:hAnsi="Century Gothic"/>
                <w:color w:val="FFFFFF" w:themeColor="background1"/>
              </w:rPr>
              <w:t>S</w:t>
            </w:r>
            <w:r w:rsidR="00F47F72" w:rsidRPr="008D6CC6">
              <w:rPr>
                <w:rFonts w:ascii="Century Gothic" w:hAnsi="Century Gothic"/>
                <w:color w:val="FFFFFF" w:themeColor="background1"/>
              </w:rPr>
              <w:t>tatus</w:t>
            </w:r>
          </w:p>
        </w:tc>
      </w:tr>
      <w:tr w:rsidR="00B86409" w:rsidRPr="00BF244A" w14:paraId="222DC3E9" w14:textId="77777777" w:rsidTr="005B1203">
        <w:tc>
          <w:tcPr>
            <w:tcW w:w="5051" w:type="dxa"/>
          </w:tcPr>
          <w:p w14:paraId="143557E6" w14:textId="621D6F45" w:rsidR="00B86409" w:rsidRPr="00BF244A" w:rsidRDefault="00836415">
            <w:pPr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 AIRPORT</w:t>
            </w:r>
          </w:p>
        </w:tc>
        <w:tc>
          <w:tcPr>
            <w:tcW w:w="5019" w:type="dxa"/>
          </w:tcPr>
          <w:p w14:paraId="5D79BBFD" w14:textId="18BCBDD6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7C3B77C8" w14:textId="77777777" w:rsidTr="005B1203">
        <w:tc>
          <w:tcPr>
            <w:tcW w:w="5051" w:type="dxa"/>
          </w:tcPr>
          <w:p w14:paraId="286A2EAA" w14:textId="123C5571" w:rsidR="00836415" w:rsidRPr="00BF244A" w:rsidRDefault="00836415" w:rsidP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Auckland Airport</w:t>
            </w:r>
          </w:p>
          <w:p w14:paraId="03AF86C8" w14:textId="43BCF486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Jet Park Hotel</w:t>
            </w:r>
          </w:p>
          <w:p w14:paraId="66BF0251" w14:textId="371D821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Sudima Auckland Airport </w:t>
            </w:r>
          </w:p>
          <w:p w14:paraId="221C2333" w14:textId="7777777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Holiday Inn Auckland Airport</w:t>
            </w:r>
          </w:p>
          <w:p w14:paraId="50C183CE" w14:textId="6DCBF469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Naumi Hotel Auckland Airport</w:t>
            </w:r>
          </w:p>
        </w:tc>
        <w:tc>
          <w:tcPr>
            <w:tcW w:w="5019" w:type="dxa"/>
          </w:tcPr>
          <w:p w14:paraId="639F7F19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FEC269D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Official Quarantine Hotel</w:t>
            </w:r>
          </w:p>
          <w:p w14:paraId="63E00D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57B4C20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AEA5E96" w14:textId="0E44B150" w:rsidR="00B86409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1AD5605E" w14:textId="77777777" w:rsidTr="005B1203">
        <w:tc>
          <w:tcPr>
            <w:tcW w:w="5051" w:type="dxa"/>
            <w:tcBorders>
              <w:bottom w:val="single" w:sz="4" w:space="0" w:color="003A4F" w:themeColor="accent5" w:themeShade="80"/>
            </w:tcBorders>
          </w:tcPr>
          <w:p w14:paraId="106F24F3" w14:textId="4B79F3B0" w:rsidR="00B86409" w:rsidRPr="00BF244A" w:rsidRDefault="0083641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</w:t>
            </w:r>
          </w:p>
        </w:tc>
        <w:tc>
          <w:tcPr>
            <w:tcW w:w="5019" w:type="dxa"/>
          </w:tcPr>
          <w:p w14:paraId="12E94A55" w14:textId="1E8ECD30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126E854C" w14:textId="77777777" w:rsidTr="007756E2">
        <w:tc>
          <w:tcPr>
            <w:tcW w:w="5051" w:type="dxa"/>
            <w:tcBorders>
              <w:top w:val="single" w:sz="4" w:space="0" w:color="003A4F" w:themeColor="accent5" w:themeShade="80"/>
              <w:left w:val="single" w:sz="4" w:space="0" w:color="003A4F" w:themeColor="accent5" w:themeShade="80"/>
              <w:bottom w:val="nil"/>
              <w:right w:val="single" w:sz="4" w:space="0" w:color="003A4F" w:themeColor="accent5" w:themeShade="80"/>
            </w:tcBorders>
          </w:tcPr>
          <w:p w14:paraId="267C52D7" w14:textId="77777777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Crowne Plaza Auckland</w:t>
            </w:r>
          </w:p>
          <w:p w14:paraId="1F6E5C1A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Sebel Manukau</w:t>
            </w:r>
          </w:p>
          <w:p w14:paraId="1E29DB7B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Ellerslie</w:t>
            </w:r>
          </w:p>
          <w:p w14:paraId="18BACA2F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Ellerslie</w:t>
            </w:r>
          </w:p>
          <w:p w14:paraId="40DC3E99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Waipuna Hotel </w:t>
            </w:r>
          </w:p>
          <w:p w14:paraId="65036B1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Pullman Auckland</w:t>
            </w:r>
          </w:p>
          <w:p w14:paraId="06D624C1" w14:textId="48B3690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SO/ Auckland</w:t>
            </w:r>
          </w:p>
          <w:p w14:paraId="45DC62AF" w14:textId="25CFFEB1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Mercure Auckland</w:t>
            </w:r>
          </w:p>
          <w:p w14:paraId="1D4D772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Millennium</w:t>
            </w:r>
          </w:p>
          <w:p w14:paraId="376A9009" w14:textId="417760E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Four Points by Sheraton </w:t>
            </w:r>
          </w:p>
          <w:p w14:paraId="04B98DD3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Rydges Auckland</w:t>
            </w:r>
          </w:p>
          <w:p w14:paraId="26381A72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Stamford Plaza</w:t>
            </w:r>
          </w:p>
          <w:p w14:paraId="64EE14E5" w14:textId="77777777" w:rsidR="008D6CC6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M Social</w:t>
            </w:r>
          </w:p>
          <w:p w14:paraId="06DEC68D" w14:textId="3B412CEB" w:rsidR="00BE3311" w:rsidRPr="00BF244A" w:rsidRDefault="00BE33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Ramada Federal Street</w:t>
            </w:r>
          </w:p>
        </w:tc>
        <w:tc>
          <w:tcPr>
            <w:tcW w:w="5019" w:type="dxa"/>
            <w:tcBorders>
              <w:left w:val="single" w:sz="4" w:space="0" w:color="003A4F" w:themeColor="accent5" w:themeShade="80"/>
              <w:bottom w:val="nil"/>
            </w:tcBorders>
          </w:tcPr>
          <w:p w14:paraId="1709267B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515F24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5FBA2F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1A6F701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A413A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EC23DA5" w14:textId="77777777" w:rsidR="00B86409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1320120F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06185FE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85E321F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0B5A8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416BC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75472D5" w14:textId="4CE3C001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08BAE531" w14:textId="1FE91BFF" w:rsidR="007E5A84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2B73BEE1" w14:textId="54FEE575" w:rsidR="00BE3311" w:rsidRPr="00BF244A" w:rsidRDefault="00BE3311" w:rsidP="009F0FAD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– </w:t>
            </w:r>
            <w:r>
              <w:rPr>
                <w:rFonts w:ascii="Century Gothic" w:hAnsi="Century Gothic"/>
                <w:sz w:val="20"/>
                <w:szCs w:val="20"/>
              </w:rPr>
              <w:t>Until 01 September</w:t>
            </w:r>
          </w:p>
        </w:tc>
      </w:tr>
      <w:tr w:rsidR="007756E2" w:rsidRPr="00BF244A" w14:paraId="3F014FD5" w14:textId="77777777" w:rsidTr="007756E2"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1A" w14:textId="77777777" w:rsidR="007756E2" w:rsidRDefault="007756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Waldorf St Apartments</w:t>
            </w:r>
          </w:p>
          <w:p w14:paraId="4D05B282" w14:textId="215111CD" w:rsidR="0082649B" w:rsidRPr="0082649B" w:rsidRDefault="0082649B">
            <w:pPr>
              <w:rPr>
                <w:rFonts w:ascii="Century Gothic" w:hAnsi="Century Gothic"/>
                <w:sz w:val="20"/>
                <w:szCs w:val="20"/>
              </w:rPr>
            </w:pPr>
            <w:r w:rsidRPr="0082649B">
              <w:rPr>
                <w:rFonts w:ascii="Century Gothic" w:hAnsi="Century Gothic"/>
                <w:color w:val="auto"/>
                <w:sz w:val="20"/>
                <w:szCs w:val="20"/>
              </w:rPr>
              <w:t>Aveda Motor Lodge Pukekohe  </w:t>
            </w:r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EA4" w14:textId="77777777" w:rsidR="007756E2" w:rsidRDefault="007756E2" w:rsidP="007E5A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E9E03B6" w14:textId="4D7D203B" w:rsidR="0082649B" w:rsidRPr="00BF244A" w:rsidRDefault="0082649B" w:rsidP="007E5A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  <w:bookmarkStart w:id="0" w:name="_GoBack"/>
            <w:bookmarkEnd w:id="0"/>
          </w:p>
        </w:tc>
      </w:tr>
      <w:tr w:rsidR="00B86409" w:rsidRPr="00BF244A" w14:paraId="53016004" w14:textId="77777777" w:rsidTr="007756E2">
        <w:tc>
          <w:tcPr>
            <w:tcW w:w="5051" w:type="dxa"/>
            <w:tcBorders>
              <w:top w:val="single" w:sz="4" w:space="0" w:color="auto"/>
            </w:tcBorders>
          </w:tcPr>
          <w:p w14:paraId="34FC79FE" w14:textId="69A322E4" w:rsidR="00B86409" w:rsidRPr="00BF244A" w:rsidRDefault="007E5A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HAMILTON</w:t>
            </w:r>
          </w:p>
        </w:tc>
        <w:tc>
          <w:tcPr>
            <w:tcW w:w="5019" w:type="dxa"/>
            <w:tcBorders>
              <w:top w:val="single" w:sz="4" w:space="0" w:color="auto"/>
            </w:tcBorders>
          </w:tcPr>
          <w:p w14:paraId="54E0E6C1" w14:textId="327E83E8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33E4F029" w14:textId="77777777" w:rsidTr="005B1203">
        <w:tc>
          <w:tcPr>
            <w:tcW w:w="5051" w:type="dxa"/>
          </w:tcPr>
          <w:p w14:paraId="08C47A3A" w14:textId="77777777" w:rsidR="00B86409" w:rsidRPr="00BF244A" w:rsidRDefault="007E5A84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Tainui</w:t>
            </w:r>
          </w:p>
          <w:p w14:paraId="18537DA3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Distinction Hotel Te Rapa</w:t>
            </w:r>
          </w:p>
          <w:p w14:paraId="76CD547D" w14:textId="45CC3C0B" w:rsidR="009F0FAD" w:rsidRPr="00BF244A" w:rsidRDefault="009F0FAD" w:rsidP="001663D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Jetpark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Hamilton</w:t>
            </w:r>
          </w:p>
        </w:tc>
        <w:tc>
          <w:tcPr>
            <w:tcW w:w="5019" w:type="dxa"/>
          </w:tcPr>
          <w:p w14:paraId="538F0355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797082A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E2F33D9" w14:textId="75653C3F" w:rsidR="009F0FAD" w:rsidRPr="00BF244A" w:rsidRDefault="009F0FAD" w:rsidP="009F0FAD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5793F46C" w14:textId="77777777" w:rsidTr="005B1203">
        <w:tc>
          <w:tcPr>
            <w:tcW w:w="5051" w:type="dxa"/>
          </w:tcPr>
          <w:p w14:paraId="70DE370C" w14:textId="0A08F7FF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ROTORUA</w:t>
            </w:r>
          </w:p>
        </w:tc>
        <w:tc>
          <w:tcPr>
            <w:tcW w:w="5019" w:type="dxa"/>
          </w:tcPr>
          <w:p w14:paraId="17F2C59E" w14:textId="151EB899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6CCA9BDE" w14:textId="77777777" w:rsidTr="005B1203">
        <w:tc>
          <w:tcPr>
            <w:tcW w:w="5051" w:type="dxa"/>
          </w:tcPr>
          <w:p w14:paraId="2E8B1B26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Rotorua</w:t>
            </w:r>
          </w:p>
          <w:p w14:paraId="585C5FCB" w14:textId="77777777" w:rsidR="001663D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Rotorua</w:t>
            </w:r>
          </w:p>
          <w:p w14:paraId="6214ABA6" w14:textId="3F5650A3" w:rsidR="00BE3311" w:rsidRPr="00BF244A" w:rsidRDefault="00BE3311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Rydges Rotorua</w:t>
            </w:r>
          </w:p>
        </w:tc>
        <w:tc>
          <w:tcPr>
            <w:tcW w:w="5019" w:type="dxa"/>
          </w:tcPr>
          <w:p w14:paraId="51A78D38" w14:textId="77777777" w:rsidR="001663DA" w:rsidRPr="00BF244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15EADC7" w14:textId="77777777" w:rsidR="00B86409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E09E608" w14:textId="383D9AA3" w:rsidR="00BE3311" w:rsidRPr="00BF244A" w:rsidRDefault="00BE3311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6FF00C3D" w14:textId="77777777" w:rsidTr="005B1203">
        <w:tc>
          <w:tcPr>
            <w:tcW w:w="5051" w:type="dxa"/>
          </w:tcPr>
          <w:p w14:paraId="33CA811F" w14:textId="67C14ACA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WELLINGTON</w:t>
            </w:r>
          </w:p>
        </w:tc>
        <w:tc>
          <w:tcPr>
            <w:tcW w:w="5019" w:type="dxa"/>
          </w:tcPr>
          <w:p w14:paraId="7AC84445" w14:textId="65415F7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3F6D4E74" w14:textId="77777777" w:rsidTr="00E01E21">
        <w:tc>
          <w:tcPr>
            <w:tcW w:w="5051" w:type="dxa"/>
            <w:tcBorders>
              <w:bottom w:val="nil"/>
            </w:tcBorders>
          </w:tcPr>
          <w:p w14:paraId="6712860E" w14:textId="0AE0B1D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Bay Plaza</w:t>
            </w:r>
          </w:p>
        </w:tc>
        <w:tc>
          <w:tcPr>
            <w:tcW w:w="5019" w:type="dxa"/>
            <w:tcBorders>
              <w:bottom w:val="nil"/>
            </w:tcBorders>
          </w:tcPr>
          <w:p w14:paraId="4CADB7B4" w14:textId="1DAC153E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1533A9" w:rsidRPr="00BF244A" w14:paraId="51649416" w14:textId="77777777" w:rsidTr="00E01E21">
        <w:tc>
          <w:tcPr>
            <w:tcW w:w="5051" w:type="dxa"/>
            <w:tcBorders>
              <w:top w:val="nil"/>
            </w:tcBorders>
          </w:tcPr>
          <w:p w14:paraId="17D03187" w14:textId="3B290CCA" w:rsidR="001533A9" w:rsidRPr="00BF244A" w:rsidRDefault="001533A9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Grand Mercure</w:t>
            </w:r>
          </w:p>
        </w:tc>
        <w:tc>
          <w:tcPr>
            <w:tcW w:w="5019" w:type="dxa"/>
            <w:tcBorders>
              <w:top w:val="nil"/>
            </w:tcBorders>
          </w:tcPr>
          <w:p w14:paraId="2908CB1B" w14:textId="572034EC" w:rsidR="001533A9" w:rsidRPr="00BF244A" w:rsidRDefault="001533A9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40F3CB5C" w14:textId="77777777" w:rsidTr="005B1203">
        <w:tc>
          <w:tcPr>
            <w:tcW w:w="5051" w:type="dxa"/>
          </w:tcPr>
          <w:p w14:paraId="5F679EB7" w14:textId="0BC8A70F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CHRISTCHURCH AIRPORT</w:t>
            </w:r>
          </w:p>
        </w:tc>
        <w:tc>
          <w:tcPr>
            <w:tcW w:w="5019" w:type="dxa"/>
          </w:tcPr>
          <w:p w14:paraId="2540C5DF" w14:textId="2CCE776A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46F4DC78" w14:textId="77777777" w:rsidTr="005B1203">
        <w:tc>
          <w:tcPr>
            <w:tcW w:w="5051" w:type="dxa"/>
          </w:tcPr>
          <w:p w14:paraId="42E4A5D1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Christchurch Airport</w:t>
            </w:r>
          </w:p>
          <w:p w14:paraId="39BBF6D1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Commodore Hotel Christchurch Airport</w:t>
            </w:r>
          </w:p>
          <w:p w14:paraId="63CD6FF9" w14:textId="7AF8936D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Novotel Christchurch Airport</w:t>
            </w:r>
          </w:p>
        </w:tc>
        <w:tc>
          <w:tcPr>
            <w:tcW w:w="5019" w:type="dxa"/>
          </w:tcPr>
          <w:p w14:paraId="4EAC5675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Full Managed Isolation</w:t>
            </w:r>
          </w:p>
          <w:p w14:paraId="456A0CF9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5B4D7E58" w14:textId="1A8C1621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Full Managed Isolation</w:t>
            </w:r>
          </w:p>
        </w:tc>
      </w:tr>
      <w:tr w:rsidR="00B86409" w:rsidRPr="00BF244A" w14:paraId="244CF4EA" w14:textId="77777777" w:rsidTr="005B1203">
        <w:tc>
          <w:tcPr>
            <w:tcW w:w="5051" w:type="dxa"/>
          </w:tcPr>
          <w:p w14:paraId="3ABAD404" w14:textId="6F9DBA54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CHRISTCHURCH</w:t>
            </w:r>
          </w:p>
        </w:tc>
        <w:tc>
          <w:tcPr>
            <w:tcW w:w="5019" w:type="dxa"/>
          </w:tcPr>
          <w:p w14:paraId="2C6470ED" w14:textId="110226EC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54FE" w:rsidRPr="00BF244A" w14:paraId="2DD15D91" w14:textId="77777777" w:rsidTr="005B1203">
        <w:tc>
          <w:tcPr>
            <w:tcW w:w="5051" w:type="dxa"/>
          </w:tcPr>
          <w:p w14:paraId="375C6D0E" w14:textId="6B9F47E1" w:rsidR="005B1203" w:rsidRPr="00BF244A" w:rsidRDefault="009054FE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Chateau on the Park</w:t>
            </w:r>
          </w:p>
        </w:tc>
        <w:tc>
          <w:tcPr>
            <w:tcW w:w="5019" w:type="dxa"/>
          </w:tcPr>
          <w:p w14:paraId="6FD086D4" w14:textId="4BCB9F77" w:rsidR="009054FE" w:rsidRPr="00BF244A" w:rsidRDefault="009054FE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F244A" w14:paraId="688F1BCD" w14:textId="77777777" w:rsidTr="005B1203">
        <w:tc>
          <w:tcPr>
            <w:tcW w:w="5051" w:type="dxa"/>
          </w:tcPr>
          <w:p w14:paraId="68640A92" w14:textId="4589C078" w:rsidR="00BF244A" w:rsidRPr="00BF244A" w:rsidRDefault="00BF244A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Distinction </w:t>
            </w:r>
          </w:p>
        </w:tc>
        <w:tc>
          <w:tcPr>
            <w:tcW w:w="5019" w:type="dxa"/>
          </w:tcPr>
          <w:p w14:paraId="60F66BB6" w14:textId="49676F04" w:rsidR="00BF244A" w:rsidRPr="00BF244A" w:rsidRDefault="00BF244A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C608F1" w14:paraId="5D25A17B" w14:textId="77777777" w:rsidTr="005B1203">
        <w:tc>
          <w:tcPr>
            <w:tcW w:w="5051" w:type="dxa"/>
          </w:tcPr>
          <w:p w14:paraId="761E3598" w14:textId="0A53FAFE" w:rsidR="00C608F1" w:rsidRPr="00BF244A" w:rsidRDefault="00C608F1" w:rsidP="005B12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Crowne Plaza</w:t>
            </w:r>
          </w:p>
        </w:tc>
        <w:tc>
          <w:tcPr>
            <w:tcW w:w="5019" w:type="dxa"/>
          </w:tcPr>
          <w:p w14:paraId="7FFB0CC3" w14:textId="52D09A52" w:rsidR="00C608F1" w:rsidRPr="00BF244A" w:rsidRDefault="00C608F1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</w:tbl>
    <w:p w14:paraId="317D2395" w14:textId="16C119CC" w:rsidR="00AF5CAE" w:rsidRPr="00B86409" w:rsidRDefault="0005730D" w:rsidP="00B86409">
      <w:pPr>
        <w:pStyle w:val="NoSpacing"/>
        <w:rPr>
          <w:sz w:val="4"/>
        </w:rPr>
      </w:pPr>
      <w:r>
        <w:rPr>
          <w:sz w:val="4"/>
        </w:rPr>
        <w:t xml:space="preserve"> </w:t>
      </w:r>
    </w:p>
    <w:sectPr w:rsidR="00AF5CAE" w:rsidRPr="00B86409" w:rsidSect="004B712E">
      <w:headerReference w:type="default" r:id="rId12"/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9D50" w14:textId="77777777" w:rsidR="00EC46D9" w:rsidRDefault="00EC46D9" w:rsidP="001851E3">
      <w:pPr>
        <w:spacing w:after="0" w:line="240" w:lineRule="auto"/>
      </w:pPr>
      <w:r>
        <w:separator/>
      </w:r>
    </w:p>
  </w:endnote>
  <w:endnote w:type="continuationSeparator" w:id="0">
    <w:p w14:paraId="252FA67E" w14:textId="77777777" w:rsidR="00EC46D9" w:rsidRDefault="00EC46D9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64E" w14:textId="6C2298CF" w:rsidR="00EF620A" w:rsidRPr="005144D6" w:rsidRDefault="00F10547" w:rsidP="004B712E">
    <w:pPr>
      <w:pStyle w:val="Footer"/>
      <w:rPr>
        <w:color w:val="FFFFFF" w:themeColor="background1"/>
      </w:rPr>
    </w:pPr>
    <w:r>
      <w:fldChar w:fldCharType="begin"/>
    </w:r>
    <w:r>
      <w:instrText xml:space="preserve"> PAGE  \* MERGEFORMAT </w:instrText>
    </w:r>
    <w:r>
      <w:fldChar w:fldCharType="separate"/>
    </w:r>
    <w:r w:rsidR="00C62309" w:rsidRPr="00C62309">
      <w:rPr>
        <w:noProof/>
        <w:color w:val="FFFFFF" w:themeColor="background1"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0094" w14:textId="77777777" w:rsidR="00EC46D9" w:rsidRDefault="00EC46D9" w:rsidP="001851E3">
      <w:pPr>
        <w:spacing w:after="0" w:line="240" w:lineRule="auto"/>
      </w:pPr>
      <w:r>
        <w:separator/>
      </w:r>
    </w:p>
  </w:footnote>
  <w:footnote w:type="continuationSeparator" w:id="0">
    <w:p w14:paraId="7BB12915" w14:textId="77777777" w:rsidR="00EC46D9" w:rsidRDefault="00EC46D9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D28" w14:textId="6D3E4269" w:rsidR="00966250" w:rsidRPr="000E38BA" w:rsidRDefault="000E38BA">
    <w:pPr>
      <w:pStyle w:val="Header"/>
      <w:rPr>
        <w:lang w:val="en-NZ"/>
      </w:rPr>
    </w:pPr>
    <w:r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72"/>
    <w:rsid w:val="00046D59"/>
    <w:rsid w:val="0005730D"/>
    <w:rsid w:val="00072251"/>
    <w:rsid w:val="000D0393"/>
    <w:rsid w:val="000D0A18"/>
    <w:rsid w:val="000E38BA"/>
    <w:rsid w:val="001533A9"/>
    <w:rsid w:val="001663DA"/>
    <w:rsid w:val="001851E3"/>
    <w:rsid w:val="001D3619"/>
    <w:rsid w:val="00203215"/>
    <w:rsid w:val="002201B4"/>
    <w:rsid w:val="00275D7E"/>
    <w:rsid w:val="00296DCE"/>
    <w:rsid w:val="002B2F4A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3D2002"/>
    <w:rsid w:val="00430585"/>
    <w:rsid w:val="00440ABA"/>
    <w:rsid w:val="00456D38"/>
    <w:rsid w:val="00490D8F"/>
    <w:rsid w:val="004A7E2A"/>
    <w:rsid w:val="004B712E"/>
    <w:rsid w:val="004C071E"/>
    <w:rsid w:val="004C2FE9"/>
    <w:rsid w:val="0050360E"/>
    <w:rsid w:val="005078F2"/>
    <w:rsid w:val="005144D6"/>
    <w:rsid w:val="005B1203"/>
    <w:rsid w:val="00640B1D"/>
    <w:rsid w:val="006521BC"/>
    <w:rsid w:val="00654B1F"/>
    <w:rsid w:val="006828BC"/>
    <w:rsid w:val="006B0DC0"/>
    <w:rsid w:val="006D3647"/>
    <w:rsid w:val="006F1A66"/>
    <w:rsid w:val="007756E2"/>
    <w:rsid w:val="007B5E0D"/>
    <w:rsid w:val="007E5A84"/>
    <w:rsid w:val="007F5D07"/>
    <w:rsid w:val="0082649B"/>
    <w:rsid w:val="00836415"/>
    <w:rsid w:val="008650B2"/>
    <w:rsid w:val="008829B8"/>
    <w:rsid w:val="008C1FD6"/>
    <w:rsid w:val="008D1496"/>
    <w:rsid w:val="008D6CC6"/>
    <w:rsid w:val="009054FE"/>
    <w:rsid w:val="009258D6"/>
    <w:rsid w:val="00966250"/>
    <w:rsid w:val="009F0FAD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BE3311"/>
    <w:rsid w:val="00BF244A"/>
    <w:rsid w:val="00C4792A"/>
    <w:rsid w:val="00C608F1"/>
    <w:rsid w:val="00C62309"/>
    <w:rsid w:val="00D02ADB"/>
    <w:rsid w:val="00D048E4"/>
    <w:rsid w:val="00D55B84"/>
    <w:rsid w:val="00D70136"/>
    <w:rsid w:val="00D77121"/>
    <w:rsid w:val="00DF0FCF"/>
    <w:rsid w:val="00E01E21"/>
    <w:rsid w:val="00E10EDB"/>
    <w:rsid w:val="00E74A3E"/>
    <w:rsid w:val="00EC46D9"/>
    <w:rsid w:val="00EC54B8"/>
    <w:rsid w:val="00EF620A"/>
    <w:rsid w:val="00F10547"/>
    <w:rsid w:val="00F119A9"/>
    <w:rsid w:val="00F47F72"/>
    <w:rsid w:val="00FB0CD7"/>
    <w:rsid w:val="00FB606C"/>
    <w:rsid w:val="00FB7706"/>
    <w:rsid w:val="00FE14E4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AF6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er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fb0879af-3eba-417a-a55a-ffe6dcd6ca77"/>
    <ds:schemaRef ds:uri="6dc4bcd6-49db-4c07-9060-8acfc67cef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222C12-DC22-482C-B93B-FD91B61D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2020-07-27T01:58:00Z</dcterms:created>
  <dcterms:modified xsi:type="dcterms:W3CDTF">2020-09-07T23:30:00Z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