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D7AAB" w14:textId="36EF0731" w:rsidR="00B86409" w:rsidRDefault="00FB7706" w:rsidP="00FE14E4">
      <w:pPr>
        <w:rPr>
          <w:rFonts w:ascii="Century Gothic" w:hAnsi="Century Gothic"/>
          <w:b/>
          <w:bCs/>
          <w:color w:val="FFFFFF" w:themeColor="background1"/>
          <w:sz w:val="40"/>
          <w:szCs w:val="40"/>
        </w:rPr>
      </w:pPr>
      <w:r w:rsidRPr="003D2002">
        <w:rPr>
          <w:rFonts w:ascii="Century Gothic" w:hAnsi="Century Gothic"/>
          <w:b/>
          <w:bCs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28995D8" wp14:editId="04748636">
            <wp:simplePos x="0" y="0"/>
            <wp:positionH relativeFrom="column">
              <wp:posOffset>5567045</wp:posOffset>
            </wp:positionH>
            <wp:positionV relativeFrom="page">
              <wp:posOffset>419100</wp:posOffset>
            </wp:positionV>
            <wp:extent cx="1242695" cy="783590"/>
            <wp:effectExtent l="0" t="0" r="0" b="0"/>
            <wp:wrapThrough wrapText="bothSides">
              <wp:wrapPolygon edited="0">
                <wp:start x="9602" y="3151"/>
                <wp:lineTo x="7616" y="4726"/>
                <wp:lineTo x="3642" y="10502"/>
                <wp:lineTo x="3642" y="12603"/>
                <wp:lineTo x="6622" y="16804"/>
                <wp:lineTo x="6954" y="17854"/>
                <wp:lineTo x="8609" y="17854"/>
                <wp:lineTo x="11920" y="16804"/>
                <wp:lineTo x="18212" y="14178"/>
                <wp:lineTo x="18212" y="8927"/>
                <wp:lineTo x="15894" y="5776"/>
                <wp:lineTo x="11258" y="3151"/>
                <wp:lineTo x="9602" y="3151"/>
              </wp:wrapPolygon>
            </wp:wrapThrough>
            <wp:docPr id="17" name="Picture 1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X_2014Casual_Colou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136" w:rsidRPr="003D2002">
        <w:rPr>
          <w:rFonts w:ascii="Century Gothic" w:hAnsi="Century Gothic"/>
          <w:b/>
          <w:bCs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0E2FF60D" wp14:editId="26742C2C">
                <wp:simplePos x="0" y="0"/>
                <wp:positionH relativeFrom="page">
                  <wp:align>right</wp:align>
                </wp:positionH>
                <wp:positionV relativeFrom="page">
                  <wp:posOffset>456565</wp:posOffset>
                </wp:positionV>
                <wp:extent cx="8001000" cy="690245"/>
                <wp:effectExtent l="0" t="0" r="0" b="0"/>
                <wp:wrapNone/>
                <wp:docPr id="3" name="Rectangle 6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6902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48475" id="Rectangle 6" o:spid="_x0000_s1026" alt="Title: Colored background" style="position:absolute;margin-left:578.8pt;margin-top:35.95pt;width:630pt;height:54.3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" fillcolor="#00394e [1608]" stroked="f">
                <v:textbox inset=",7.2pt,,7.2pt"/>
                <w10:wrap anchorx="page" anchory="page"/>
                <w10:anchorlock/>
              </v:rect>
            </w:pict>
          </mc:Fallback>
        </mc:AlternateContent>
      </w:r>
      <w:r w:rsidR="007B5E0D">
        <w:rPr>
          <w:rFonts w:ascii="Century Gothic" w:hAnsi="Century Gothic"/>
          <w:b/>
          <w:bCs/>
          <w:color w:val="FFFFFF" w:themeColor="background1"/>
          <w:sz w:val="40"/>
          <w:szCs w:val="40"/>
        </w:rPr>
        <w:t>MA</w:t>
      </w:r>
      <w:bookmarkStart w:id="0" w:name="_GoBack"/>
      <w:bookmarkEnd w:id="0"/>
      <w:r w:rsidR="00FE14E4" w:rsidRPr="003D2002">
        <w:rPr>
          <w:rFonts w:ascii="Century Gothic" w:hAnsi="Century Gothic"/>
          <w:b/>
          <w:bCs/>
          <w:color w:val="FFFFFF" w:themeColor="background1"/>
          <w:sz w:val="40"/>
          <w:szCs w:val="40"/>
        </w:rPr>
        <w:t>NAGED ISOLATION HOTELS</w:t>
      </w:r>
    </w:p>
    <w:p w14:paraId="35C183D4" w14:textId="77777777" w:rsidR="005078F2" w:rsidRPr="003D2002" w:rsidRDefault="005078F2" w:rsidP="00FE14E4">
      <w:pPr>
        <w:rPr>
          <w:rFonts w:ascii="Century Gothic" w:hAnsi="Century Gothic"/>
          <w:b/>
          <w:bCs/>
          <w:color w:val="FFFFFF" w:themeColor="background1"/>
          <w:sz w:val="40"/>
          <w:szCs w:val="40"/>
        </w:rPr>
      </w:pPr>
    </w:p>
    <w:tbl>
      <w:tblPr>
        <w:tblStyle w:val="TableGrid"/>
        <w:tblW w:w="0" w:type="auto"/>
        <w:tblBorders>
          <w:top w:val="single" w:sz="4" w:space="0" w:color="003A4F" w:themeColor="accent5" w:themeShade="80"/>
          <w:left w:val="single" w:sz="4" w:space="0" w:color="003A4F" w:themeColor="accent5" w:themeShade="80"/>
          <w:bottom w:val="single" w:sz="4" w:space="0" w:color="003A4F" w:themeColor="accent5" w:themeShade="80"/>
          <w:right w:val="single" w:sz="4" w:space="0" w:color="003A4F" w:themeColor="accent5" w:themeShade="80"/>
          <w:insideH w:val="single" w:sz="4" w:space="0" w:color="003A4F" w:themeColor="accent5" w:themeShade="80"/>
          <w:insideV w:val="single" w:sz="4" w:space="0" w:color="003A4F" w:themeColor="accent5" w:themeShade="80"/>
        </w:tblBorders>
        <w:tblLook w:val="00A0" w:firstRow="1" w:lastRow="0" w:firstColumn="1" w:lastColumn="0" w:noHBand="0" w:noVBand="0"/>
        <w:tblCaption w:val="List of people with whom to share papers"/>
        <w:tblDescription w:val="A list of people such as financial advisors, attorneys etc. with whom to share important documents."/>
      </w:tblPr>
      <w:tblGrid>
        <w:gridCol w:w="5051"/>
        <w:gridCol w:w="5019"/>
      </w:tblGrid>
      <w:tr w:rsidR="008D6CC6" w:rsidRPr="008D6CC6" w14:paraId="4DC8320F" w14:textId="77777777" w:rsidTr="005B1203">
        <w:trPr>
          <w:tblHeader/>
        </w:trPr>
        <w:tc>
          <w:tcPr>
            <w:tcW w:w="5051" w:type="dxa"/>
            <w:shd w:val="clear" w:color="auto" w:fill="003A4F" w:themeFill="accent5" w:themeFillShade="80"/>
          </w:tcPr>
          <w:p w14:paraId="724412E1" w14:textId="0985B7E7" w:rsidR="00B86409" w:rsidRPr="008D6CC6" w:rsidRDefault="00F47F72" w:rsidP="007F5D07">
            <w:pPr>
              <w:pStyle w:val="Tablehead"/>
              <w:jc w:val="left"/>
              <w:rPr>
                <w:rFonts w:ascii="Century Gothic" w:hAnsi="Century Gothic"/>
                <w:color w:val="FFFFFF" w:themeColor="background1"/>
              </w:rPr>
            </w:pPr>
            <w:r w:rsidRPr="00FE14E4">
              <w:rPr>
                <w:rFonts w:ascii="Century Gothic" w:hAnsi="Century Gothic"/>
                <w:color w:val="FFFFFF" w:themeColor="background1"/>
              </w:rPr>
              <w:t>Hotel</w:t>
            </w:r>
          </w:p>
        </w:tc>
        <w:tc>
          <w:tcPr>
            <w:tcW w:w="5019" w:type="dxa"/>
            <w:shd w:val="clear" w:color="auto" w:fill="003A4F" w:themeFill="accent5" w:themeFillShade="80"/>
          </w:tcPr>
          <w:p w14:paraId="38952C10" w14:textId="5C23C12F" w:rsidR="00B86409" w:rsidRPr="008D6CC6" w:rsidRDefault="00B86409" w:rsidP="007F5D07">
            <w:pPr>
              <w:pStyle w:val="Tablehead"/>
              <w:jc w:val="left"/>
              <w:rPr>
                <w:rFonts w:ascii="Century Gothic" w:hAnsi="Century Gothic"/>
                <w:color w:val="FFFFFF" w:themeColor="background1"/>
              </w:rPr>
            </w:pPr>
            <w:r w:rsidRPr="008D6CC6">
              <w:rPr>
                <w:rFonts w:ascii="Century Gothic" w:hAnsi="Century Gothic"/>
                <w:color w:val="FFFFFF" w:themeColor="background1"/>
              </w:rPr>
              <w:t>S</w:t>
            </w:r>
            <w:r w:rsidR="00F47F72" w:rsidRPr="008D6CC6">
              <w:rPr>
                <w:rFonts w:ascii="Century Gothic" w:hAnsi="Century Gothic"/>
                <w:color w:val="FFFFFF" w:themeColor="background1"/>
              </w:rPr>
              <w:t>tatus</w:t>
            </w:r>
          </w:p>
        </w:tc>
      </w:tr>
      <w:tr w:rsidR="00B86409" w:rsidRPr="00BF244A" w14:paraId="222DC3E9" w14:textId="77777777" w:rsidTr="005B1203">
        <w:tc>
          <w:tcPr>
            <w:tcW w:w="5051" w:type="dxa"/>
          </w:tcPr>
          <w:p w14:paraId="143557E6" w14:textId="621D6F45" w:rsidR="00B86409" w:rsidRPr="00BF244A" w:rsidRDefault="00836415">
            <w:pPr>
              <w:rPr>
                <w:rFonts w:ascii="Century Gothic" w:hAnsi="Century Gothic"/>
                <w:b/>
                <w:bCs/>
                <w:color w:val="31346D"/>
                <w:sz w:val="20"/>
                <w:szCs w:val="20"/>
              </w:rPr>
            </w:pPr>
            <w:r w:rsidRPr="00BF244A">
              <w:rPr>
                <w:rFonts w:ascii="Century Gothic" w:hAnsi="Century Gothic"/>
                <w:b/>
                <w:bCs/>
                <w:color w:val="31346D"/>
                <w:sz w:val="20"/>
                <w:szCs w:val="20"/>
              </w:rPr>
              <w:t>AUCKLAND AIRPORT</w:t>
            </w:r>
          </w:p>
        </w:tc>
        <w:tc>
          <w:tcPr>
            <w:tcW w:w="5019" w:type="dxa"/>
          </w:tcPr>
          <w:p w14:paraId="5D79BBFD" w14:textId="18BCBDD6" w:rsidR="00B86409" w:rsidRPr="00BF244A" w:rsidRDefault="00B8640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6409" w:rsidRPr="00BF244A" w14:paraId="7C3B77C8" w14:textId="77777777" w:rsidTr="005B1203">
        <w:tc>
          <w:tcPr>
            <w:tcW w:w="5051" w:type="dxa"/>
          </w:tcPr>
          <w:p w14:paraId="286A2EAA" w14:textId="123C5571" w:rsidR="00836415" w:rsidRPr="00BF244A" w:rsidRDefault="00836415" w:rsidP="00836415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Novotel Auckland Airport</w:t>
            </w:r>
          </w:p>
          <w:p w14:paraId="03AF86C8" w14:textId="43BCF486" w:rsidR="00B86409" w:rsidRPr="00BF244A" w:rsidRDefault="00836415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Jet Park Hotel</w:t>
            </w:r>
          </w:p>
          <w:p w14:paraId="66BF0251" w14:textId="371D8217" w:rsidR="00836415" w:rsidRPr="00BF244A" w:rsidRDefault="00836415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 xml:space="preserve">Sudima Auckland Airport </w:t>
            </w:r>
          </w:p>
          <w:p w14:paraId="221C2333" w14:textId="77777777" w:rsidR="00836415" w:rsidRPr="00BF244A" w:rsidRDefault="00836415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Holiday Inn Auckland Airport</w:t>
            </w:r>
          </w:p>
          <w:p w14:paraId="50C183CE" w14:textId="6DCBF469" w:rsidR="00836415" w:rsidRPr="00BF244A" w:rsidRDefault="00836415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Naumi Hotel Auckland Airport</w:t>
            </w:r>
          </w:p>
        </w:tc>
        <w:tc>
          <w:tcPr>
            <w:tcW w:w="5019" w:type="dxa"/>
          </w:tcPr>
          <w:p w14:paraId="639F7F19" w14:textId="77777777" w:rsidR="007E5A84" w:rsidRPr="00BF244A" w:rsidRDefault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5FEC269D" w14:textId="77777777" w:rsidR="007E5A84" w:rsidRPr="00BF244A" w:rsidRDefault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Official Quarantine Hotel</w:t>
            </w:r>
          </w:p>
          <w:p w14:paraId="63E00DB9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257B4C20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2AEA5E96" w14:textId="0E44B150" w:rsidR="00B86409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</w:tc>
      </w:tr>
      <w:tr w:rsidR="00B86409" w:rsidRPr="00BF244A" w14:paraId="1AD5605E" w14:textId="77777777" w:rsidTr="005B1203">
        <w:tc>
          <w:tcPr>
            <w:tcW w:w="5051" w:type="dxa"/>
            <w:tcBorders>
              <w:bottom w:val="single" w:sz="4" w:space="0" w:color="003A4F" w:themeColor="accent5" w:themeShade="80"/>
            </w:tcBorders>
          </w:tcPr>
          <w:p w14:paraId="106F24F3" w14:textId="4B79F3B0" w:rsidR="00B86409" w:rsidRPr="00BF244A" w:rsidRDefault="0083641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244A">
              <w:rPr>
                <w:rFonts w:ascii="Century Gothic" w:hAnsi="Century Gothic"/>
                <w:b/>
                <w:bCs/>
                <w:color w:val="31346D"/>
                <w:sz w:val="20"/>
                <w:szCs w:val="20"/>
              </w:rPr>
              <w:t>AUCKLAND</w:t>
            </w:r>
          </w:p>
        </w:tc>
        <w:tc>
          <w:tcPr>
            <w:tcW w:w="5019" w:type="dxa"/>
          </w:tcPr>
          <w:p w14:paraId="12E94A55" w14:textId="1E8ECD30" w:rsidR="00B86409" w:rsidRPr="00BF244A" w:rsidRDefault="00B8640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6409" w:rsidRPr="00BF244A" w14:paraId="126E854C" w14:textId="77777777" w:rsidTr="005B1203">
        <w:tc>
          <w:tcPr>
            <w:tcW w:w="5051" w:type="dxa"/>
            <w:tcBorders>
              <w:top w:val="single" w:sz="4" w:space="0" w:color="003A4F" w:themeColor="accent5" w:themeShade="80"/>
              <w:left w:val="single" w:sz="4" w:space="0" w:color="003A4F" w:themeColor="accent5" w:themeShade="80"/>
              <w:bottom w:val="single" w:sz="4" w:space="0" w:color="003A4F" w:themeColor="accent5" w:themeShade="80"/>
              <w:right w:val="single" w:sz="4" w:space="0" w:color="003A4F" w:themeColor="accent5" w:themeShade="80"/>
            </w:tcBorders>
          </w:tcPr>
          <w:p w14:paraId="267C52D7" w14:textId="77777777" w:rsidR="00B86409" w:rsidRPr="00BF244A" w:rsidRDefault="00836415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Crowne Plaza Auckland</w:t>
            </w:r>
          </w:p>
          <w:p w14:paraId="1F6E5C1A" w14:textId="77777777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Sebel Manukau</w:t>
            </w:r>
          </w:p>
          <w:p w14:paraId="1E29DB7B" w14:textId="77777777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Novotel Ellerslie</w:t>
            </w:r>
          </w:p>
          <w:p w14:paraId="18BACA2F" w14:textId="77777777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Ibis Ellerslie</w:t>
            </w:r>
          </w:p>
          <w:p w14:paraId="40DC3E99" w14:textId="77777777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 xml:space="preserve">Waipuna Hotel </w:t>
            </w:r>
          </w:p>
          <w:p w14:paraId="65036B17" w14:textId="77777777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Pullman Auckland</w:t>
            </w:r>
          </w:p>
          <w:p w14:paraId="06D624C1" w14:textId="48B36900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SO/ Auckland</w:t>
            </w:r>
          </w:p>
          <w:p w14:paraId="45DC62AF" w14:textId="25CFFEB1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Grand Mercure Auckland</w:t>
            </w:r>
          </w:p>
          <w:p w14:paraId="1D4D7727" w14:textId="77777777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Grand Millennium</w:t>
            </w:r>
          </w:p>
          <w:p w14:paraId="376A9009" w14:textId="417760E0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 xml:space="preserve">Four Points by Sheraton </w:t>
            </w:r>
          </w:p>
          <w:p w14:paraId="04B98DD3" w14:textId="77777777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Rydges Auckland</w:t>
            </w:r>
          </w:p>
          <w:p w14:paraId="26381A72" w14:textId="77777777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Stamford Plaza</w:t>
            </w:r>
          </w:p>
          <w:p w14:paraId="64EE14E5" w14:textId="77777777" w:rsidR="008D6CC6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M Social</w:t>
            </w:r>
          </w:p>
          <w:p w14:paraId="06DEC68D" w14:textId="3B412CEB" w:rsidR="00BE3311" w:rsidRPr="00BF244A" w:rsidRDefault="00BE331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Ramada Federal Street</w:t>
            </w:r>
          </w:p>
        </w:tc>
        <w:tc>
          <w:tcPr>
            <w:tcW w:w="5019" w:type="dxa"/>
            <w:tcBorders>
              <w:left w:val="single" w:sz="4" w:space="0" w:color="003A4F" w:themeColor="accent5" w:themeShade="80"/>
            </w:tcBorders>
          </w:tcPr>
          <w:p w14:paraId="1709267B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5515F242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45FBA2F2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61A6F701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3A413AC4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5EC23DA5" w14:textId="77777777" w:rsidR="00B86409" w:rsidRPr="00BF244A" w:rsidRDefault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Partial Managed Isolation</w:t>
            </w:r>
          </w:p>
          <w:p w14:paraId="1320120F" w14:textId="77777777" w:rsidR="007E5A84" w:rsidRPr="00BF244A" w:rsidRDefault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506185FE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485E321F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60B5A8B9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3416BCC4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675472D5" w14:textId="4CE3C001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 xml:space="preserve">Full Managed Isolation </w:t>
            </w:r>
          </w:p>
          <w:p w14:paraId="08BAE531" w14:textId="1FE91BFF" w:rsidR="007E5A84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 xml:space="preserve">Full Managed Isolation </w:t>
            </w:r>
          </w:p>
          <w:p w14:paraId="2B73BEE1" w14:textId="54FEE575" w:rsidR="00BE3311" w:rsidRPr="00BF244A" w:rsidRDefault="00BE3311" w:rsidP="009F0FAD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 xml:space="preserve">Full Managed Isolation – </w:t>
            </w:r>
            <w:r>
              <w:rPr>
                <w:rFonts w:ascii="Century Gothic" w:hAnsi="Century Gothic"/>
                <w:sz w:val="20"/>
                <w:szCs w:val="20"/>
              </w:rPr>
              <w:t>Until 01 September</w:t>
            </w:r>
          </w:p>
        </w:tc>
      </w:tr>
      <w:tr w:rsidR="00B86409" w:rsidRPr="00BF244A" w14:paraId="53016004" w14:textId="77777777" w:rsidTr="005B1203">
        <w:tc>
          <w:tcPr>
            <w:tcW w:w="5051" w:type="dxa"/>
            <w:tcBorders>
              <w:top w:val="single" w:sz="4" w:space="0" w:color="003A4F" w:themeColor="accent5" w:themeShade="80"/>
            </w:tcBorders>
          </w:tcPr>
          <w:p w14:paraId="34FC79FE" w14:textId="69A322E4" w:rsidR="00B86409" w:rsidRPr="00BF244A" w:rsidRDefault="007E5A8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244A">
              <w:rPr>
                <w:rFonts w:ascii="Century Gothic" w:hAnsi="Century Gothic"/>
                <w:b/>
                <w:bCs/>
                <w:sz w:val="20"/>
                <w:szCs w:val="20"/>
              </w:rPr>
              <w:t>HAMILTON</w:t>
            </w:r>
          </w:p>
        </w:tc>
        <w:tc>
          <w:tcPr>
            <w:tcW w:w="5019" w:type="dxa"/>
          </w:tcPr>
          <w:p w14:paraId="54E0E6C1" w14:textId="327E83E8" w:rsidR="00B86409" w:rsidRPr="00BF244A" w:rsidRDefault="00B8640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6409" w:rsidRPr="00BF244A" w14:paraId="33E4F029" w14:textId="77777777" w:rsidTr="005B1203">
        <w:tc>
          <w:tcPr>
            <w:tcW w:w="5051" w:type="dxa"/>
          </w:tcPr>
          <w:p w14:paraId="08C47A3A" w14:textId="77777777" w:rsidR="00B86409" w:rsidRPr="00BF244A" w:rsidRDefault="007E5A84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Ibis Tainui</w:t>
            </w:r>
          </w:p>
          <w:p w14:paraId="18537DA3" w14:textId="77777777" w:rsidR="001663DA" w:rsidRDefault="001663DA" w:rsidP="001663DA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Distinction Hotel Te Rapa</w:t>
            </w:r>
          </w:p>
          <w:p w14:paraId="76CD547D" w14:textId="45CC3C0B" w:rsidR="009F0FAD" w:rsidRPr="00BF244A" w:rsidRDefault="009F0FAD" w:rsidP="001663DA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Jetpark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Hamilton</w:t>
            </w:r>
          </w:p>
        </w:tc>
        <w:tc>
          <w:tcPr>
            <w:tcW w:w="5019" w:type="dxa"/>
          </w:tcPr>
          <w:p w14:paraId="538F0355" w14:textId="77777777" w:rsidR="00B86409" w:rsidRPr="00BF244A" w:rsidRDefault="001663DA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4797082A" w14:textId="77777777" w:rsidR="001663DA" w:rsidRDefault="001663DA" w:rsidP="001663DA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3E2F33D9" w14:textId="75653C3F" w:rsidR="009F0FAD" w:rsidRPr="00BF244A" w:rsidRDefault="009F0FAD" w:rsidP="009F0FAD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</w:tc>
      </w:tr>
      <w:tr w:rsidR="00B86409" w:rsidRPr="00BF244A" w14:paraId="5793F46C" w14:textId="77777777" w:rsidTr="005B1203">
        <w:tc>
          <w:tcPr>
            <w:tcW w:w="5051" w:type="dxa"/>
          </w:tcPr>
          <w:p w14:paraId="70DE370C" w14:textId="0A08F7FF" w:rsidR="00B86409" w:rsidRPr="00BF244A" w:rsidRDefault="001663DA" w:rsidP="003D195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244A">
              <w:rPr>
                <w:rFonts w:ascii="Century Gothic" w:hAnsi="Century Gothic"/>
                <w:b/>
                <w:bCs/>
                <w:sz w:val="20"/>
                <w:szCs w:val="20"/>
              </w:rPr>
              <w:t>ROTORUA</w:t>
            </w:r>
          </w:p>
        </w:tc>
        <w:tc>
          <w:tcPr>
            <w:tcW w:w="5019" w:type="dxa"/>
          </w:tcPr>
          <w:p w14:paraId="17F2C59E" w14:textId="151EB899" w:rsidR="00B86409" w:rsidRPr="00BF244A" w:rsidRDefault="00B86409" w:rsidP="003D195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6409" w:rsidRPr="00BF244A" w14:paraId="6CCA9BDE" w14:textId="77777777" w:rsidTr="005B1203">
        <w:tc>
          <w:tcPr>
            <w:tcW w:w="5051" w:type="dxa"/>
          </w:tcPr>
          <w:p w14:paraId="2E8B1B26" w14:textId="77777777" w:rsidR="00B86409" w:rsidRPr="00BF244A" w:rsidRDefault="001663DA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Ibis Rotorua</w:t>
            </w:r>
          </w:p>
          <w:p w14:paraId="585C5FCB" w14:textId="77777777" w:rsidR="001663DA" w:rsidRDefault="001663DA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Sudima Rotorua</w:t>
            </w:r>
          </w:p>
          <w:p w14:paraId="6214ABA6" w14:textId="3F5650A3" w:rsidR="00BE3311" w:rsidRPr="00BF244A" w:rsidRDefault="00BE3311" w:rsidP="003D195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Rydges Rotorua</w:t>
            </w:r>
          </w:p>
        </w:tc>
        <w:tc>
          <w:tcPr>
            <w:tcW w:w="5019" w:type="dxa"/>
          </w:tcPr>
          <w:p w14:paraId="51A78D38" w14:textId="77777777" w:rsidR="001663DA" w:rsidRPr="00BF244A" w:rsidRDefault="001663DA" w:rsidP="001663DA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515EADC7" w14:textId="77777777" w:rsidR="00B86409" w:rsidRDefault="001663DA" w:rsidP="001663DA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4E09E608" w14:textId="383D9AA3" w:rsidR="00BE3311" w:rsidRPr="00BF244A" w:rsidRDefault="00BE3311" w:rsidP="001663DA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</w:tc>
      </w:tr>
      <w:tr w:rsidR="00B86409" w:rsidRPr="00BF244A" w14:paraId="6FF00C3D" w14:textId="77777777" w:rsidTr="005B1203">
        <w:tc>
          <w:tcPr>
            <w:tcW w:w="5051" w:type="dxa"/>
          </w:tcPr>
          <w:p w14:paraId="33CA811F" w14:textId="67C14ACA" w:rsidR="00B86409" w:rsidRPr="00BF244A" w:rsidRDefault="001663DA" w:rsidP="003D195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244A">
              <w:rPr>
                <w:rFonts w:ascii="Century Gothic" w:hAnsi="Century Gothic"/>
                <w:b/>
                <w:bCs/>
                <w:sz w:val="20"/>
                <w:szCs w:val="20"/>
              </w:rPr>
              <w:t>WELLINGTON</w:t>
            </w:r>
          </w:p>
        </w:tc>
        <w:tc>
          <w:tcPr>
            <w:tcW w:w="5019" w:type="dxa"/>
          </w:tcPr>
          <w:p w14:paraId="7AC84445" w14:textId="65415F70" w:rsidR="00B86409" w:rsidRPr="00BF244A" w:rsidRDefault="009054FE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</w:tc>
      </w:tr>
      <w:tr w:rsidR="00B86409" w:rsidRPr="00BF244A" w14:paraId="3F6D4E74" w14:textId="77777777" w:rsidTr="005B1203">
        <w:tc>
          <w:tcPr>
            <w:tcW w:w="5051" w:type="dxa"/>
          </w:tcPr>
          <w:p w14:paraId="6712860E" w14:textId="0AE0B1D0" w:rsidR="00B86409" w:rsidRPr="00BF244A" w:rsidRDefault="009054FE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Bay Plaza</w:t>
            </w:r>
          </w:p>
        </w:tc>
        <w:tc>
          <w:tcPr>
            <w:tcW w:w="5019" w:type="dxa"/>
          </w:tcPr>
          <w:p w14:paraId="4CADB7B4" w14:textId="1DAC153E" w:rsidR="00B86409" w:rsidRPr="00BF244A" w:rsidRDefault="009054FE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</w:tc>
      </w:tr>
      <w:tr w:rsidR="00B86409" w:rsidRPr="00BF244A" w14:paraId="40F3CB5C" w14:textId="77777777" w:rsidTr="005B1203">
        <w:tc>
          <w:tcPr>
            <w:tcW w:w="5051" w:type="dxa"/>
          </w:tcPr>
          <w:p w14:paraId="5F679EB7" w14:textId="0BC8A70F" w:rsidR="00B86409" w:rsidRPr="00BF244A" w:rsidRDefault="009054FE" w:rsidP="003D195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244A">
              <w:rPr>
                <w:rFonts w:ascii="Century Gothic" w:hAnsi="Century Gothic"/>
                <w:b/>
                <w:bCs/>
                <w:sz w:val="20"/>
                <w:szCs w:val="20"/>
              </w:rPr>
              <w:t>CHRISTCHURCH AIRPORT</w:t>
            </w:r>
          </w:p>
        </w:tc>
        <w:tc>
          <w:tcPr>
            <w:tcW w:w="5019" w:type="dxa"/>
          </w:tcPr>
          <w:p w14:paraId="2540C5DF" w14:textId="2CCE776A" w:rsidR="00B86409" w:rsidRPr="00BF244A" w:rsidRDefault="00B86409" w:rsidP="003D195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6409" w:rsidRPr="00BF244A" w14:paraId="46F4DC78" w14:textId="77777777" w:rsidTr="005B1203">
        <w:tc>
          <w:tcPr>
            <w:tcW w:w="5051" w:type="dxa"/>
          </w:tcPr>
          <w:p w14:paraId="42E4A5D1" w14:textId="77777777" w:rsidR="00B86409" w:rsidRPr="00BF244A" w:rsidRDefault="009054FE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Sudima Christchurch Airport</w:t>
            </w:r>
          </w:p>
          <w:p w14:paraId="39BBF6D1" w14:textId="77777777" w:rsidR="009054FE" w:rsidRPr="00BF244A" w:rsidRDefault="009054FE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Commodore Hotel Christchurch Airport</w:t>
            </w:r>
          </w:p>
          <w:p w14:paraId="63CD6FF9" w14:textId="7AF8936D" w:rsidR="009054FE" w:rsidRPr="00BF244A" w:rsidRDefault="009054FE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Novotel Christchurch Airport</w:t>
            </w:r>
          </w:p>
        </w:tc>
        <w:tc>
          <w:tcPr>
            <w:tcW w:w="5019" w:type="dxa"/>
          </w:tcPr>
          <w:p w14:paraId="4EAC5675" w14:textId="77777777" w:rsidR="00B86409" w:rsidRPr="00BF244A" w:rsidRDefault="009054FE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456A0CF9" w14:textId="77777777" w:rsidR="009054FE" w:rsidRPr="00BF244A" w:rsidRDefault="009054FE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Partial Managed Isolation</w:t>
            </w:r>
          </w:p>
          <w:p w14:paraId="5B4D7E58" w14:textId="1A8C1621" w:rsidR="009054FE" w:rsidRPr="00BF244A" w:rsidRDefault="009054FE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</w:tc>
      </w:tr>
      <w:tr w:rsidR="00B86409" w:rsidRPr="00BF244A" w14:paraId="244CF4EA" w14:textId="77777777" w:rsidTr="005B1203">
        <w:tc>
          <w:tcPr>
            <w:tcW w:w="5051" w:type="dxa"/>
          </w:tcPr>
          <w:p w14:paraId="3ABAD404" w14:textId="6F9DBA54" w:rsidR="00B86409" w:rsidRPr="00BF244A" w:rsidRDefault="009054FE" w:rsidP="003D195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244A">
              <w:rPr>
                <w:rFonts w:ascii="Century Gothic" w:hAnsi="Century Gothic"/>
                <w:b/>
                <w:bCs/>
                <w:sz w:val="20"/>
                <w:szCs w:val="20"/>
              </w:rPr>
              <w:t>CHRISTCHURCH</w:t>
            </w:r>
          </w:p>
        </w:tc>
        <w:tc>
          <w:tcPr>
            <w:tcW w:w="5019" w:type="dxa"/>
          </w:tcPr>
          <w:p w14:paraId="2C6470ED" w14:textId="110226EC" w:rsidR="00B86409" w:rsidRPr="00BF244A" w:rsidRDefault="00B86409" w:rsidP="003D195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054FE" w:rsidRPr="00BF244A" w14:paraId="2DD15D91" w14:textId="77777777" w:rsidTr="005B1203">
        <w:tc>
          <w:tcPr>
            <w:tcW w:w="5051" w:type="dxa"/>
          </w:tcPr>
          <w:p w14:paraId="375C6D0E" w14:textId="6B9F47E1" w:rsidR="005B1203" w:rsidRPr="00BF244A" w:rsidRDefault="009054FE" w:rsidP="005B1203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Chateau on the Park</w:t>
            </w:r>
          </w:p>
        </w:tc>
        <w:tc>
          <w:tcPr>
            <w:tcW w:w="5019" w:type="dxa"/>
          </w:tcPr>
          <w:p w14:paraId="6FD086D4" w14:textId="4BCB9F77" w:rsidR="009054FE" w:rsidRPr="00BF244A" w:rsidRDefault="009054FE" w:rsidP="009054FE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</w:tc>
      </w:tr>
      <w:tr w:rsidR="00BF244A" w14:paraId="688F1BCD" w14:textId="77777777" w:rsidTr="005B1203">
        <w:tc>
          <w:tcPr>
            <w:tcW w:w="5051" w:type="dxa"/>
          </w:tcPr>
          <w:p w14:paraId="68640A92" w14:textId="4589C078" w:rsidR="00BF244A" w:rsidRPr="00BF244A" w:rsidRDefault="00BF244A" w:rsidP="005B1203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lastRenderedPageBreak/>
              <w:t xml:space="preserve">Distinction </w:t>
            </w:r>
          </w:p>
        </w:tc>
        <w:tc>
          <w:tcPr>
            <w:tcW w:w="5019" w:type="dxa"/>
          </w:tcPr>
          <w:p w14:paraId="60F66BB6" w14:textId="49676F04" w:rsidR="00BF244A" w:rsidRPr="00BF244A" w:rsidRDefault="00BF244A" w:rsidP="009054FE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</w:tc>
      </w:tr>
      <w:tr w:rsidR="00C608F1" w14:paraId="5D25A17B" w14:textId="77777777" w:rsidTr="005B1203">
        <w:tc>
          <w:tcPr>
            <w:tcW w:w="5051" w:type="dxa"/>
          </w:tcPr>
          <w:p w14:paraId="761E3598" w14:textId="0A53FAFE" w:rsidR="00C608F1" w:rsidRPr="00BF244A" w:rsidRDefault="00C608F1" w:rsidP="005B12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Crowne Plaza</w:t>
            </w:r>
          </w:p>
        </w:tc>
        <w:tc>
          <w:tcPr>
            <w:tcW w:w="5019" w:type="dxa"/>
          </w:tcPr>
          <w:p w14:paraId="7FFB0CC3" w14:textId="52D09A52" w:rsidR="00C608F1" w:rsidRPr="00BF244A" w:rsidRDefault="00C608F1" w:rsidP="009054FE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</w:tc>
      </w:tr>
    </w:tbl>
    <w:p w14:paraId="317D2395" w14:textId="16C119CC" w:rsidR="00AF5CAE" w:rsidRPr="00B86409" w:rsidRDefault="0005730D" w:rsidP="00B86409">
      <w:pPr>
        <w:pStyle w:val="NoSpacing"/>
        <w:rPr>
          <w:sz w:val="4"/>
        </w:rPr>
      </w:pPr>
      <w:r>
        <w:rPr>
          <w:sz w:val="4"/>
        </w:rPr>
        <w:t xml:space="preserve"> </w:t>
      </w:r>
    </w:p>
    <w:sectPr w:rsidR="00AF5CAE" w:rsidRPr="00B86409" w:rsidSect="004B712E">
      <w:headerReference w:type="default" r:id="rId12"/>
      <w:footerReference w:type="default" r:id="rId13"/>
      <w:pgSz w:w="12240" w:h="15840"/>
      <w:pgMar w:top="936" w:right="1080" w:bottom="1080" w:left="108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E9D50" w14:textId="77777777" w:rsidR="00EC46D9" w:rsidRDefault="00EC46D9" w:rsidP="001851E3">
      <w:pPr>
        <w:spacing w:after="0" w:line="240" w:lineRule="auto"/>
      </w:pPr>
      <w:r>
        <w:separator/>
      </w:r>
    </w:p>
  </w:endnote>
  <w:endnote w:type="continuationSeparator" w:id="0">
    <w:p w14:paraId="252FA67E" w14:textId="77777777" w:rsidR="00EC46D9" w:rsidRDefault="00EC46D9" w:rsidP="0018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2C64E" w14:textId="6C2298CF" w:rsidR="00EF620A" w:rsidRPr="005144D6" w:rsidRDefault="00F10547" w:rsidP="004B712E">
    <w:pPr>
      <w:pStyle w:val="Footer"/>
      <w:rPr>
        <w:color w:val="FFFFFF" w:themeColor="background1"/>
      </w:rPr>
    </w:pPr>
    <w:r>
      <w:fldChar w:fldCharType="begin"/>
    </w:r>
    <w:r>
      <w:instrText xml:space="preserve"> PAGE  \* MERGEFORMAT </w:instrText>
    </w:r>
    <w:r>
      <w:fldChar w:fldCharType="separate"/>
    </w:r>
    <w:r w:rsidR="00C62309" w:rsidRPr="00C62309">
      <w:rPr>
        <w:noProof/>
        <w:color w:val="FFFFFF" w:themeColor="background1"/>
      </w:rPr>
      <w:t>1</w:t>
    </w:r>
    <w:r>
      <w:rPr>
        <w:noProof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C0094" w14:textId="77777777" w:rsidR="00EC46D9" w:rsidRDefault="00EC46D9" w:rsidP="001851E3">
      <w:pPr>
        <w:spacing w:after="0" w:line="240" w:lineRule="auto"/>
      </w:pPr>
      <w:r>
        <w:separator/>
      </w:r>
    </w:p>
  </w:footnote>
  <w:footnote w:type="continuationSeparator" w:id="0">
    <w:p w14:paraId="7BB12915" w14:textId="77777777" w:rsidR="00EC46D9" w:rsidRDefault="00EC46D9" w:rsidP="0018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88D28" w14:textId="6D3E4269" w:rsidR="00966250" w:rsidRPr="000E38BA" w:rsidRDefault="000E38BA">
    <w:pPr>
      <w:pStyle w:val="Header"/>
      <w:rPr>
        <w:lang w:val="en-NZ"/>
      </w:rPr>
    </w:pPr>
    <w:r>
      <w:rPr>
        <w:lang w:val="en-N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40B7"/>
    <w:multiLevelType w:val="hybridMultilevel"/>
    <w:tmpl w:val="E982C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doNotShadeFormData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72"/>
    <w:rsid w:val="00046D59"/>
    <w:rsid w:val="0005730D"/>
    <w:rsid w:val="00072251"/>
    <w:rsid w:val="000D0393"/>
    <w:rsid w:val="000D0A18"/>
    <w:rsid w:val="000E38BA"/>
    <w:rsid w:val="001663DA"/>
    <w:rsid w:val="001851E3"/>
    <w:rsid w:val="001D3619"/>
    <w:rsid w:val="00203215"/>
    <w:rsid w:val="002201B4"/>
    <w:rsid w:val="00275D7E"/>
    <w:rsid w:val="00296DCE"/>
    <w:rsid w:val="002B2F4A"/>
    <w:rsid w:val="002B7BE3"/>
    <w:rsid w:val="0032014B"/>
    <w:rsid w:val="00320965"/>
    <w:rsid w:val="00331DCF"/>
    <w:rsid w:val="00336FC7"/>
    <w:rsid w:val="00346CE7"/>
    <w:rsid w:val="00351BD9"/>
    <w:rsid w:val="00395724"/>
    <w:rsid w:val="003D1951"/>
    <w:rsid w:val="003D2002"/>
    <w:rsid w:val="00430585"/>
    <w:rsid w:val="00440ABA"/>
    <w:rsid w:val="00456D38"/>
    <w:rsid w:val="00490D8F"/>
    <w:rsid w:val="004A7E2A"/>
    <w:rsid w:val="004B712E"/>
    <w:rsid w:val="004C071E"/>
    <w:rsid w:val="004C2FE9"/>
    <w:rsid w:val="0050360E"/>
    <w:rsid w:val="005078F2"/>
    <w:rsid w:val="005144D6"/>
    <w:rsid w:val="005B1203"/>
    <w:rsid w:val="00640B1D"/>
    <w:rsid w:val="006521BC"/>
    <w:rsid w:val="00654B1F"/>
    <w:rsid w:val="006828BC"/>
    <w:rsid w:val="006B0DC0"/>
    <w:rsid w:val="006D3647"/>
    <w:rsid w:val="006F1A66"/>
    <w:rsid w:val="007B5E0D"/>
    <w:rsid w:val="007E5A84"/>
    <w:rsid w:val="007F5D07"/>
    <w:rsid w:val="00836415"/>
    <w:rsid w:val="008650B2"/>
    <w:rsid w:val="008829B8"/>
    <w:rsid w:val="008C1FD6"/>
    <w:rsid w:val="008D1496"/>
    <w:rsid w:val="008D6CC6"/>
    <w:rsid w:val="009054FE"/>
    <w:rsid w:val="009258D6"/>
    <w:rsid w:val="00966250"/>
    <w:rsid w:val="009F0FAD"/>
    <w:rsid w:val="00A0150E"/>
    <w:rsid w:val="00A37F33"/>
    <w:rsid w:val="00A4336C"/>
    <w:rsid w:val="00A84A01"/>
    <w:rsid w:val="00AC197A"/>
    <w:rsid w:val="00AD1126"/>
    <w:rsid w:val="00AD12E2"/>
    <w:rsid w:val="00AF4BAA"/>
    <w:rsid w:val="00AF5CAE"/>
    <w:rsid w:val="00B344C4"/>
    <w:rsid w:val="00B55A81"/>
    <w:rsid w:val="00B83FD5"/>
    <w:rsid w:val="00B86409"/>
    <w:rsid w:val="00BB1733"/>
    <w:rsid w:val="00BE3311"/>
    <w:rsid w:val="00BF244A"/>
    <w:rsid w:val="00C4792A"/>
    <w:rsid w:val="00C608F1"/>
    <w:rsid w:val="00C62309"/>
    <w:rsid w:val="00D02ADB"/>
    <w:rsid w:val="00D048E4"/>
    <w:rsid w:val="00D55B84"/>
    <w:rsid w:val="00D70136"/>
    <w:rsid w:val="00D77121"/>
    <w:rsid w:val="00DF0FCF"/>
    <w:rsid w:val="00E10EDB"/>
    <w:rsid w:val="00E74A3E"/>
    <w:rsid w:val="00EC46D9"/>
    <w:rsid w:val="00EC54B8"/>
    <w:rsid w:val="00EF620A"/>
    <w:rsid w:val="00F10547"/>
    <w:rsid w:val="00F119A9"/>
    <w:rsid w:val="00F47F72"/>
    <w:rsid w:val="00FB0CD7"/>
    <w:rsid w:val="00FB606C"/>
    <w:rsid w:val="00FB7706"/>
    <w:rsid w:val="00FE14E4"/>
    <w:rsid w:val="00FE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AF67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D59"/>
    <w:pPr>
      <w:spacing w:before="40" w:after="40" w:line="264" w:lineRule="auto"/>
    </w:pPr>
    <w:rPr>
      <w:color w:val="3A3A3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1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1126"/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1E3"/>
    <w:rPr>
      <w:color w:val="20335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1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296DCE"/>
    <w:pPr>
      <w:ind w:left="720"/>
      <w:contextualSpacing/>
    </w:pPr>
  </w:style>
  <w:style w:type="paragraph" w:styleId="NoSpacing">
    <w:name w:val="No Spacing"/>
    <w:uiPriority w:val="1"/>
    <w:rsid w:val="00B8640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048E4"/>
    <w:pPr>
      <w:pBdr>
        <w:bottom w:val="single" w:sz="8" w:space="4" w:color="00B0F0" w:themeColor="accent1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48E4"/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paragraph" w:styleId="Header">
    <w:name w:val="header"/>
    <w:basedOn w:val="Normal"/>
    <w:link w:val="Head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2E"/>
    <w:rPr>
      <w:color w:val="3A3A3C" w:themeColor="text1"/>
    </w:rPr>
  </w:style>
  <w:style w:type="paragraph" w:styleId="Footer">
    <w:name w:val="footer"/>
    <w:basedOn w:val="Normal"/>
    <w:link w:val="Foot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B712E"/>
    <w:rPr>
      <w:color w:val="3A3A3C" w:themeColor="text1"/>
      <w:sz w:val="18"/>
    </w:rPr>
  </w:style>
  <w:style w:type="paragraph" w:customStyle="1" w:styleId="Tablehead">
    <w:name w:val="Table head"/>
    <w:basedOn w:val="Normal"/>
    <w:link w:val="TableheadChar"/>
    <w:qFormat/>
    <w:rsid w:val="00275D7E"/>
    <w:pPr>
      <w:jc w:val="center"/>
    </w:pPr>
    <w:rPr>
      <w:b/>
      <w:color w:val="00B0F0" w:themeColor="accent1"/>
    </w:rPr>
  </w:style>
  <w:style w:type="character" w:customStyle="1" w:styleId="TableheadChar">
    <w:name w:val="Table head Char"/>
    <w:basedOn w:val="DefaultParagraphFont"/>
    <w:link w:val="Tablehead"/>
    <w:rsid w:val="00275D7E"/>
    <w:rPr>
      <w:b/>
      <w:color w:val="00B0F0" w:themeColor="accent1"/>
    </w:rPr>
  </w:style>
  <w:style w:type="character" w:styleId="PlaceholderText">
    <w:name w:val="Placeholder Text"/>
    <w:basedOn w:val="DefaultParagraphFont"/>
    <w:uiPriority w:val="99"/>
    <w:semiHidden/>
    <w:rsid w:val="004C07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7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ller\AppData\Roaming\Microsoft\Templates\Documents%20to%20store%20and%20share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4">
      <a:dk1>
        <a:srgbClr val="3A3A3C"/>
      </a:dk1>
      <a:lt1>
        <a:sysClr val="window" lastClr="FFFFFF"/>
      </a:lt1>
      <a:dk2>
        <a:srgbClr val="00759E"/>
      </a:dk2>
      <a:lt2>
        <a:srgbClr val="E8E8E8"/>
      </a:lt2>
      <a:accent1>
        <a:srgbClr val="00B0F0"/>
      </a:accent1>
      <a:accent2>
        <a:srgbClr val="00759E"/>
      </a:accent2>
      <a:accent3>
        <a:srgbClr val="6DD9FF"/>
      </a:accent3>
      <a:accent4>
        <a:srgbClr val="21C5AC"/>
      </a:accent4>
      <a:accent5>
        <a:srgbClr val="00759E"/>
      </a:accent5>
      <a:accent6>
        <a:srgbClr val="BDC3B9"/>
      </a:accent6>
      <a:hlink>
        <a:srgbClr val="203359"/>
      </a:hlink>
      <a:folHlink>
        <a:srgbClr val="7E334C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59397-8F46-4119-AE9A-BD76FCBDF3A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fb0879af-3eba-417a-a55a-ffe6dcd6ca77"/>
    <ds:schemaRef ds:uri="6dc4bcd6-49db-4c07-9060-8acfc67cef9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C08791-0BA5-4CE7-AA4C-C26E5EA5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BA6274-8459-4F53-9725-46B48183A1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609D5E-1084-488D-80CA-41695216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 to store and share checklist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2020-07-27T01:58:00Z</dcterms:created>
  <dcterms:modified xsi:type="dcterms:W3CDTF">2020-07-31T00:31:00Z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